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1518" w14:textId="33690755" w:rsidR="00E120D1" w:rsidRPr="00E120D1" w:rsidRDefault="00E120D1" w:rsidP="00E120D1">
      <w:pPr>
        <w:pStyle w:val="Titre"/>
        <w:jc w:val="center"/>
        <w:rPr>
          <w:color w:val="002060"/>
        </w:rPr>
      </w:pPr>
      <w:r w:rsidRPr="00E120D1">
        <w:rPr>
          <w:color w:val="002060"/>
        </w:rPr>
        <w:t>Scénario détaillé</w:t>
      </w:r>
    </w:p>
    <w:p w14:paraId="180032E1" w14:textId="77777777" w:rsidR="00E120D1" w:rsidRDefault="00E120D1" w:rsidP="00E120D1"/>
    <w:p w14:paraId="1100ABEC" w14:textId="77777777" w:rsidR="00256711" w:rsidRDefault="00256711" w:rsidP="00256711"/>
    <w:p w14:paraId="61D02A5D" w14:textId="614561B4" w:rsidR="00256711" w:rsidRDefault="00256711" w:rsidP="00256711">
      <w:pPr>
        <w:jc w:val="center"/>
        <w:rPr>
          <w:sz w:val="48"/>
        </w:rPr>
      </w:pPr>
      <w:r>
        <w:rPr>
          <w:noProof/>
          <w:sz w:val="48"/>
          <w:lang w:eastAsia="fr-FR"/>
        </w:rPr>
        <w:drawing>
          <wp:inline distT="0" distB="0" distL="0" distR="0" wp14:anchorId="73DE3446" wp14:editId="0E9031BF">
            <wp:extent cx="5518150" cy="3200400"/>
            <wp:effectExtent l="12700" t="0" r="6350" b="0"/>
            <wp:docPr id="23" name="Diagramme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9F62361" w14:textId="77777777" w:rsidR="00256711" w:rsidRDefault="00256711" w:rsidP="00256711">
      <w:pPr>
        <w:jc w:val="center"/>
        <w:rPr>
          <w:rFonts w:asciiTheme="majorHAnsi" w:eastAsia="Calibri" w:hAnsiTheme="majorHAnsi" w:cs="Calibri"/>
          <w:b/>
          <w:color w:val="FF0000"/>
          <w:sz w:val="52"/>
          <w:szCs w:val="52"/>
          <w:shd w:val="clear" w:color="auto" w:fill="67B587"/>
          <w:lang w:eastAsia="fr-FR"/>
        </w:rPr>
      </w:pPr>
      <w:r>
        <w:rPr>
          <w:rFonts w:asciiTheme="majorHAnsi" w:eastAsia="Calibri" w:hAnsiTheme="majorHAnsi" w:cs="Calibri"/>
          <w:b/>
          <w:color w:val="FF0000"/>
          <w:sz w:val="52"/>
          <w:szCs w:val="52"/>
          <w:shd w:val="clear" w:color="auto" w:fill="67B587"/>
          <w:lang w:eastAsia="fr-FR"/>
        </w:rPr>
        <w:t>Parcours xxx</w:t>
      </w:r>
    </w:p>
    <w:p w14:paraId="42B801CD" w14:textId="77777777" w:rsidR="00256711" w:rsidRDefault="00256711" w:rsidP="00256711">
      <w:pPr>
        <w:jc w:val="center"/>
        <w:rPr>
          <w:b/>
        </w:rPr>
      </w:pPr>
      <w:r>
        <w:rPr>
          <w:b/>
          <w:noProof/>
          <w:lang w:eastAsia="fr-FR"/>
        </w:rPr>
        <w:t>Logo de la plateforme</w:t>
      </w:r>
    </w:p>
    <w:p w14:paraId="12DFCF70" w14:textId="77777777" w:rsidR="00E120D1" w:rsidRDefault="00E120D1" w:rsidP="00E120D1">
      <w:pPr>
        <w:rPr>
          <w:b/>
        </w:rPr>
      </w:pPr>
    </w:p>
    <w:p w14:paraId="2F25C6FE" w14:textId="77777777" w:rsidR="00E120D1" w:rsidRDefault="00E120D1" w:rsidP="00E120D1">
      <w:pPr>
        <w:rPr>
          <w:b/>
        </w:rPr>
      </w:pPr>
    </w:p>
    <w:p w14:paraId="574FC6CE" w14:textId="77777777" w:rsidR="00E120D1" w:rsidRDefault="00E120D1" w:rsidP="00E120D1">
      <w:pPr>
        <w:rPr>
          <w:b/>
        </w:rPr>
      </w:pPr>
    </w:p>
    <w:p w14:paraId="2A8AA015" w14:textId="77777777" w:rsidR="00E120D1" w:rsidRPr="008B1E7C" w:rsidRDefault="00E120D1" w:rsidP="00E120D1">
      <w:pPr>
        <w:rPr>
          <w:color w:val="7F7F7F"/>
          <w:sz w:val="72"/>
        </w:rPr>
      </w:pPr>
      <w:r w:rsidRPr="00233694">
        <w:rPr>
          <w:sz w:val="32"/>
        </w:rPr>
        <w:t>Versions</w:t>
      </w:r>
    </w:p>
    <w:tbl>
      <w:tblPr>
        <w:tblW w:w="9458" w:type="dxa"/>
        <w:tblInd w:w="-136" w:type="dxa"/>
        <w:tblLayout w:type="fixed"/>
        <w:tblLook w:val="0000" w:firstRow="0" w:lastRow="0" w:firstColumn="0" w:lastColumn="0" w:noHBand="0" w:noVBand="0"/>
      </w:tblPr>
      <w:tblGrid>
        <w:gridCol w:w="1405"/>
        <w:gridCol w:w="4084"/>
        <w:gridCol w:w="3969"/>
      </w:tblGrid>
      <w:tr w:rsidR="00E120D1" w:rsidRPr="008B1E7C" w14:paraId="416BF477" w14:textId="77777777" w:rsidTr="005E35C5">
        <w:tc>
          <w:tcPr>
            <w:tcW w:w="1405" w:type="dxa"/>
            <w:tcBorders>
              <w:top w:val="single" w:sz="4" w:space="0" w:color="000000"/>
              <w:left w:val="single" w:sz="4" w:space="0" w:color="000000"/>
              <w:bottom w:val="single" w:sz="4" w:space="0" w:color="000000"/>
            </w:tcBorders>
            <w:shd w:val="clear" w:color="auto" w:fill="D9D9D9"/>
          </w:tcPr>
          <w:p w14:paraId="232C17E7" w14:textId="77777777" w:rsidR="00E120D1" w:rsidRPr="008B1E7C" w:rsidRDefault="00E120D1" w:rsidP="005E35C5">
            <w:pPr>
              <w:pStyle w:val="iSi-7Questions"/>
              <w:snapToGrid w:val="0"/>
              <w:rPr>
                <w:rFonts w:ascii="Calibri" w:hAnsi="Calibri"/>
              </w:rPr>
            </w:pPr>
            <w:r w:rsidRPr="008B1E7C">
              <w:rPr>
                <w:rFonts w:ascii="Calibri" w:hAnsi="Calibri"/>
              </w:rPr>
              <w:t>Dates</w:t>
            </w:r>
          </w:p>
        </w:tc>
        <w:tc>
          <w:tcPr>
            <w:tcW w:w="4084" w:type="dxa"/>
            <w:tcBorders>
              <w:top w:val="single" w:sz="4" w:space="0" w:color="000000"/>
              <w:left w:val="single" w:sz="4" w:space="0" w:color="000000"/>
              <w:bottom w:val="single" w:sz="4" w:space="0" w:color="000000"/>
            </w:tcBorders>
            <w:shd w:val="clear" w:color="auto" w:fill="D9D9D9"/>
          </w:tcPr>
          <w:p w14:paraId="6D9DBD53" w14:textId="77777777" w:rsidR="00E120D1" w:rsidRPr="008B1E7C" w:rsidRDefault="00E120D1" w:rsidP="005E35C5">
            <w:pPr>
              <w:pStyle w:val="iSi-7Questions"/>
              <w:snapToGrid w:val="0"/>
              <w:rPr>
                <w:rFonts w:ascii="Calibri" w:hAnsi="Calibri"/>
              </w:rPr>
            </w:pPr>
            <w:r w:rsidRPr="008B1E7C">
              <w:rPr>
                <w:rFonts w:ascii="Calibri" w:hAnsi="Calibri"/>
              </w:rPr>
              <w:t>Acteur</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57751322" w14:textId="77777777" w:rsidR="00E120D1" w:rsidRPr="008B1E7C" w:rsidRDefault="00E120D1" w:rsidP="005E35C5">
            <w:pPr>
              <w:pStyle w:val="iSi-7Questions"/>
              <w:snapToGrid w:val="0"/>
              <w:rPr>
                <w:rFonts w:ascii="Calibri" w:hAnsi="Calibri"/>
              </w:rPr>
            </w:pPr>
            <w:r w:rsidRPr="008B1E7C">
              <w:rPr>
                <w:rFonts w:ascii="Calibri" w:hAnsi="Calibri"/>
              </w:rPr>
              <w:t>Commentaires</w:t>
            </w:r>
          </w:p>
        </w:tc>
      </w:tr>
      <w:tr w:rsidR="00E120D1" w:rsidRPr="008B1E7C" w14:paraId="31159104" w14:textId="77777777" w:rsidTr="005E35C5">
        <w:tc>
          <w:tcPr>
            <w:tcW w:w="1405" w:type="dxa"/>
            <w:tcBorders>
              <w:top w:val="single" w:sz="4" w:space="0" w:color="000000"/>
              <w:left w:val="single" w:sz="4" w:space="0" w:color="000000"/>
              <w:bottom w:val="single" w:sz="4" w:space="0" w:color="000000"/>
            </w:tcBorders>
            <w:shd w:val="clear" w:color="auto" w:fill="auto"/>
          </w:tcPr>
          <w:p w14:paraId="658E4F65" w14:textId="77777777" w:rsidR="00E120D1" w:rsidRPr="008B1E7C" w:rsidRDefault="00E120D1" w:rsidP="005E35C5">
            <w:pPr>
              <w:pStyle w:val="Cell"/>
              <w:snapToGrid w:val="0"/>
              <w:rPr>
                <w:rFonts w:ascii="Calibri" w:hAnsi="Calibri"/>
                <w:sz w:val="20"/>
                <w:szCs w:val="22"/>
              </w:rPr>
            </w:pPr>
          </w:p>
        </w:tc>
        <w:tc>
          <w:tcPr>
            <w:tcW w:w="4084" w:type="dxa"/>
            <w:tcBorders>
              <w:top w:val="single" w:sz="4" w:space="0" w:color="000000"/>
              <w:left w:val="single" w:sz="4" w:space="0" w:color="000000"/>
              <w:bottom w:val="single" w:sz="4" w:space="0" w:color="000000"/>
            </w:tcBorders>
            <w:shd w:val="clear" w:color="auto" w:fill="auto"/>
          </w:tcPr>
          <w:p w14:paraId="1F88D18D" w14:textId="77777777" w:rsidR="00E120D1" w:rsidRPr="008B1E7C" w:rsidRDefault="00E120D1" w:rsidP="005E35C5">
            <w:pPr>
              <w:pStyle w:val="Cell"/>
              <w:snapToGrid w:val="0"/>
              <w:rPr>
                <w:rFonts w:ascii="Calibri" w:hAnsi="Calibri"/>
                <w:sz w:val="20"/>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EDBCB5D" w14:textId="77777777" w:rsidR="00E120D1" w:rsidRPr="008B1E7C" w:rsidRDefault="00E120D1" w:rsidP="005E35C5">
            <w:pPr>
              <w:pStyle w:val="Cell"/>
              <w:snapToGrid w:val="0"/>
              <w:rPr>
                <w:rFonts w:ascii="Calibri" w:hAnsi="Calibri"/>
                <w:sz w:val="20"/>
                <w:szCs w:val="22"/>
              </w:rPr>
            </w:pPr>
          </w:p>
        </w:tc>
      </w:tr>
      <w:tr w:rsidR="00E120D1" w:rsidRPr="008B1E7C" w14:paraId="273F72A7" w14:textId="77777777" w:rsidTr="005E35C5">
        <w:tc>
          <w:tcPr>
            <w:tcW w:w="1405" w:type="dxa"/>
            <w:tcBorders>
              <w:top w:val="single" w:sz="4" w:space="0" w:color="000000"/>
              <w:left w:val="single" w:sz="4" w:space="0" w:color="000000"/>
              <w:bottom w:val="single" w:sz="4" w:space="0" w:color="000000"/>
            </w:tcBorders>
            <w:shd w:val="clear" w:color="auto" w:fill="auto"/>
          </w:tcPr>
          <w:p w14:paraId="23692550" w14:textId="77777777" w:rsidR="00E120D1" w:rsidRPr="008B1E7C" w:rsidRDefault="00E120D1" w:rsidP="005E35C5">
            <w:pPr>
              <w:pStyle w:val="Cell"/>
              <w:snapToGrid w:val="0"/>
              <w:rPr>
                <w:rFonts w:ascii="Calibri" w:hAnsi="Calibri"/>
                <w:sz w:val="20"/>
              </w:rPr>
            </w:pPr>
          </w:p>
        </w:tc>
        <w:tc>
          <w:tcPr>
            <w:tcW w:w="4084" w:type="dxa"/>
            <w:tcBorders>
              <w:top w:val="single" w:sz="4" w:space="0" w:color="000000"/>
              <w:left w:val="single" w:sz="4" w:space="0" w:color="000000"/>
              <w:bottom w:val="single" w:sz="4" w:space="0" w:color="000000"/>
            </w:tcBorders>
            <w:shd w:val="clear" w:color="auto" w:fill="auto"/>
          </w:tcPr>
          <w:p w14:paraId="13C94642" w14:textId="77777777" w:rsidR="00E120D1" w:rsidRPr="008B1E7C" w:rsidRDefault="00E120D1" w:rsidP="005E35C5">
            <w:pPr>
              <w:pStyle w:val="Cell"/>
              <w:snapToGrid w:val="0"/>
              <w:jc w:val="left"/>
              <w:rPr>
                <w:rFonts w:ascii="Calibri" w:hAnsi="Calibri"/>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B98FD70" w14:textId="77777777" w:rsidR="00E120D1" w:rsidRPr="008B1E7C" w:rsidRDefault="00E120D1" w:rsidP="005E35C5">
            <w:pPr>
              <w:pStyle w:val="Cell"/>
              <w:snapToGrid w:val="0"/>
              <w:rPr>
                <w:rFonts w:ascii="Calibri" w:hAnsi="Calibri"/>
                <w:sz w:val="20"/>
              </w:rPr>
            </w:pPr>
          </w:p>
        </w:tc>
      </w:tr>
      <w:tr w:rsidR="00E120D1" w:rsidRPr="008B1E7C" w14:paraId="00213A69" w14:textId="77777777" w:rsidTr="005E35C5">
        <w:tc>
          <w:tcPr>
            <w:tcW w:w="1405" w:type="dxa"/>
            <w:tcBorders>
              <w:top w:val="single" w:sz="4" w:space="0" w:color="000000"/>
              <w:left w:val="single" w:sz="4" w:space="0" w:color="000000"/>
              <w:bottom w:val="single" w:sz="4" w:space="0" w:color="000000"/>
            </w:tcBorders>
            <w:shd w:val="clear" w:color="auto" w:fill="auto"/>
          </w:tcPr>
          <w:p w14:paraId="481E36A7" w14:textId="77777777" w:rsidR="00E120D1" w:rsidRPr="008B1E7C" w:rsidRDefault="00E120D1" w:rsidP="005E35C5">
            <w:pPr>
              <w:pStyle w:val="Cell"/>
              <w:snapToGrid w:val="0"/>
              <w:rPr>
                <w:rFonts w:ascii="Calibri" w:hAnsi="Calibri"/>
                <w:sz w:val="20"/>
                <w:szCs w:val="22"/>
              </w:rPr>
            </w:pPr>
          </w:p>
        </w:tc>
        <w:tc>
          <w:tcPr>
            <w:tcW w:w="4084" w:type="dxa"/>
            <w:tcBorders>
              <w:top w:val="single" w:sz="4" w:space="0" w:color="000000"/>
              <w:left w:val="single" w:sz="4" w:space="0" w:color="000000"/>
              <w:bottom w:val="single" w:sz="4" w:space="0" w:color="000000"/>
            </w:tcBorders>
            <w:shd w:val="clear" w:color="auto" w:fill="auto"/>
          </w:tcPr>
          <w:p w14:paraId="4A23712B" w14:textId="77777777" w:rsidR="00E120D1" w:rsidRPr="008B1E7C" w:rsidRDefault="00E120D1" w:rsidP="005E35C5">
            <w:pPr>
              <w:pStyle w:val="Cell"/>
              <w:snapToGrid w:val="0"/>
              <w:rPr>
                <w:rFonts w:ascii="Calibri" w:hAnsi="Calibri"/>
                <w:sz w:val="20"/>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CB969EB" w14:textId="77777777" w:rsidR="00E120D1" w:rsidRPr="008B1E7C" w:rsidRDefault="00E120D1" w:rsidP="005E35C5">
            <w:pPr>
              <w:pStyle w:val="Cell"/>
              <w:snapToGrid w:val="0"/>
              <w:rPr>
                <w:rFonts w:ascii="Calibri" w:hAnsi="Calibri"/>
                <w:sz w:val="20"/>
                <w:szCs w:val="22"/>
              </w:rPr>
            </w:pPr>
          </w:p>
        </w:tc>
      </w:tr>
      <w:tr w:rsidR="00E120D1" w:rsidRPr="008B1E7C" w14:paraId="504BD435" w14:textId="77777777" w:rsidTr="005E35C5">
        <w:tc>
          <w:tcPr>
            <w:tcW w:w="1405" w:type="dxa"/>
            <w:tcBorders>
              <w:top w:val="single" w:sz="4" w:space="0" w:color="000000"/>
              <w:left w:val="single" w:sz="4" w:space="0" w:color="000000"/>
              <w:bottom w:val="single" w:sz="4" w:space="0" w:color="000000"/>
            </w:tcBorders>
            <w:shd w:val="clear" w:color="auto" w:fill="auto"/>
          </w:tcPr>
          <w:p w14:paraId="43DFBB20" w14:textId="77777777" w:rsidR="00E120D1" w:rsidRPr="008B1E7C" w:rsidRDefault="00E120D1" w:rsidP="005E35C5">
            <w:pPr>
              <w:pStyle w:val="Cell"/>
              <w:snapToGrid w:val="0"/>
              <w:rPr>
                <w:rFonts w:ascii="Calibri" w:hAnsi="Calibri"/>
                <w:sz w:val="20"/>
                <w:szCs w:val="22"/>
              </w:rPr>
            </w:pPr>
          </w:p>
        </w:tc>
        <w:tc>
          <w:tcPr>
            <w:tcW w:w="4084" w:type="dxa"/>
            <w:tcBorders>
              <w:top w:val="single" w:sz="4" w:space="0" w:color="000000"/>
              <w:left w:val="single" w:sz="4" w:space="0" w:color="000000"/>
              <w:bottom w:val="single" w:sz="4" w:space="0" w:color="000000"/>
            </w:tcBorders>
            <w:shd w:val="clear" w:color="auto" w:fill="auto"/>
          </w:tcPr>
          <w:p w14:paraId="791A980F" w14:textId="77777777" w:rsidR="00E120D1" w:rsidRPr="008B1E7C" w:rsidRDefault="00E120D1" w:rsidP="005E35C5">
            <w:pPr>
              <w:pStyle w:val="Cell"/>
              <w:snapToGrid w:val="0"/>
              <w:rPr>
                <w:rFonts w:ascii="Calibri" w:hAnsi="Calibri"/>
                <w:sz w:val="20"/>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C4864B3" w14:textId="77777777" w:rsidR="00E120D1" w:rsidRPr="008B1E7C" w:rsidRDefault="00E120D1" w:rsidP="005E35C5">
            <w:pPr>
              <w:pStyle w:val="Cell"/>
              <w:snapToGrid w:val="0"/>
              <w:rPr>
                <w:rFonts w:ascii="Calibri" w:hAnsi="Calibri"/>
                <w:sz w:val="20"/>
                <w:szCs w:val="22"/>
              </w:rPr>
            </w:pPr>
          </w:p>
        </w:tc>
      </w:tr>
    </w:tbl>
    <w:p w14:paraId="0818E367" w14:textId="77777777" w:rsidR="00E120D1" w:rsidRDefault="00E120D1" w:rsidP="00E120D1"/>
    <w:p w14:paraId="3DD89A58" w14:textId="77777777" w:rsidR="00E120D1" w:rsidRDefault="00E120D1" w:rsidP="00E120D1">
      <w:r>
        <w:br w:type="page"/>
      </w:r>
    </w:p>
    <w:p w14:paraId="7E1EE758" w14:textId="77777777" w:rsidR="002B6AD7" w:rsidRDefault="002B6AD7" w:rsidP="00E120D1">
      <w:pPr>
        <w:pStyle w:val="En-ttedetabledesmatires"/>
      </w:pPr>
    </w:p>
    <w:p w14:paraId="087F21F9" w14:textId="77777777" w:rsidR="002B6AD7" w:rsidRDefault="002B6AD7" w:rsidP="00E120D1">
      <w:pPr>
        <w:pStyle w:val="En-ttedetabledesmatires"/>
      </w:pPr>
    </w:p>
    <w:p w14:paraId="39A5F717" w14:textId="029E285D" w:rsidR="00E120D1" w:rsidRDefault="00E120D1" w:rsidP="002B6AD7">
      <w:pPr>
        <w:pStyle w:val="En-ttedetabledesmatires"/>
        <w:spacing w:after="600"/>
      </w:pPr>
      <w:r>
        <w:t>Table des matières</w:t>
      </w:r>
    </w:p>
    <w:p w14:paraId="05EA1713" w14:textId="7C196DBA" w:rsidR="006C389E" w:rsidRDefault="00E120D1">
      <w:pPr>
        <w:pStyle w:val="TM1"/>
        <w:tabs>
          <w:tab w:val="right" w:leader="dot" w:pos="9062"/>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90372596" w:history="1">
        <w:r w:rsidR="006C389E" w:rsidRPr="00B10C23">
          <w:rPr>
            <w:rStyle w:val="Lienhypertexte"/>
            <w:noProof/>
          </w:rPr>
          <w:t>Objectifs du scénario détaillé</w:t>
        </w:r>
        <w:r w:rsidR="006C389E">
          <w:rPr>
            <w:noProof/>
            <w:webHidden/>
          </w:rPr>
          <w:tab/>
        </w:r>
        <w:r w:rsidR="006C389E">
          <w:rPr>
            <w:noProof/>
            <w:webHidden/>
          </w:rPr>
          <w:fldChar w:fldCharType="begin"/>
        </w:r>
        <w:r w:rsidR="006C389E">
          <w:rPr>
            <w:noProof/>
            <w:webHidden/>
          </w:rPr>
          <w:instrText xml:space="preserve"> PAGEREF _Toc90372596 \h </w:instrText>
        </w:r>
        <w:r w:rsidR="006C389E">
          <w:rPr>
            <w:noProof/>
            <w:webHidden/>
          </w:rPr>
        </w:r>
        <w:r w:rsidR="006C389E">
          <w:rPr>
            <w:noProof/>
            <w:webHidden/>
          </w:rPr>
          <w:fldChar w:fldCharType="separate"/>
        </w:r>
        <w:r w:rsidR="006C389E">
          <w:rPr>
            <w:noProof/>
            <w:webHidden/>
          </w:rPr>
          <w:t>3</w:t>
        </w:r>
        <w:r w:rsidR="006C389E">
          <w:rPr>
            <w:noProof/>
            <w:webHidden/>
          </w:rPr>
          <w:fldChar w:fldCharType="end"/>
        </w:r>
      </w:hyperlink>
    </w:p>
    <w:p w14:paraId="0083F88A" w14:textId="7907E1C2" w:rsidR="006C389E" w:rsidRDefault="00000000">
      <w:pPr>
        <w:pStyle w:val="TM1"/>
        <w:tabs>
          <w:tab w:val="right" w:leader="dot" w:pos="9062"/>
        </w:tabs>
        <w:rPr>
          <w:rFonts w:asciiTheme="minorHAnsi" w:eastAsiaTheme="minorEastAsia" w:hAnsiTheme="minorHAnsi" w:cstheme="minorBidi"/>
          <w:noProof/>
          <w:lang w:eastAsia="fr-FR"/>
        </w:rPr>
      </w:pPr>
      <w:hyperlink w:anchor="_Toc90372597" w:history="1">
        <w:r w:rsidR="006C389E" w:rsidRPr="00B10C23">
          <w:rPr>
            <w:rStyle w:val="Lienhypertexte"/>
            <w:noProof/>
          </w:rPr>
          <w:t>Contenu</w:t>
        </w:r>
        <w:r w:rsidR="006C389E">
          <w:rPr>
            <w:noProof/>
            <w:webHidden/>
          </w:rPr>
          <w:tab/>
        </w:r>
        <w:r w:rsidR="006C389E">
          <w:rPr>
            <w:noProof/>
            <w:webHidden/>
          </w:rPr>
          <w:fldChar w:fldCharType="begin"/>
        </w:r>
        <w:r w:rsidR="006C389E">
          <w:rPr>
            <w:noProof/>
            <w:webHidden/>
          </w:rPr>
          <w:instrText xml:space="preserve"> PAGEREF _Toc90372597 \h </w:instrText>
        </w:r>
        <w:r w:rsidR="006C389E">
          <w:rPr>
            <w:noProof/>
            <w:webHidden/>
          </w:rPr>
        </w:r>
        <w:r w:rsidR="006C389E">
          <w:rPr>
            <w:noProof/>
            <w:webHidden/>
          </w:rPr>
          <w:fldChar w:fldCharType="separate"/>
        </w:r>
        <w:r w:rsidR="006C389E">
          <w:rPr>
            <w:noProof/>
            <w:webHidden/>
          </w:rPr>
          <w:t>3</w:t>
        </w:r>
        <w:r w:rsidR="006C389E">
          <w:rPr>
            <w:noProof/>
            <w:webHidden/>
          </w:rPr>
          <w:fldChar w:fldCharType="end"/>
        </w:r>
      </w:hyperlink>
    </w:p>
    <w:p w14:paraId="61E2884B" w14:textId="35EF8BAB" w:rsidR="006C389E" w:rsidRDefault="00000000">
      <w:pPr>
        <w:pStyle w:val="TM3"/>
        <w:tabs>
          <w:tab w:val="right" w:leader="dot" w:pos="9062"/>
        </w:tabs>
        <w:rPr>
          <w:rFonts w:asciiTheme="minorHAnsi" w:eastAsiaTheme="minorEastAsia" w:hAnsiTheme="minorHAnsi" w:cstheme="minorBidi"/>
          <w:noProof/>
          <w:lang w:eastAsia="fr-FR"/>
        </w:rPr>
      </w:pPr>
      <w:hyperlink w:anchor="_Toc90372598" w:history="1">
        <w:r w:rsidR="006C389E" w:rsidRPr="00B10C23">
          <w:rPr>
            <w:rStyle w:val="Lienhypertexte"/>
            <w:noProof/>
          </w:rPr>
          <w:t>Objectif de l’étape / séquence / module</w:t>
        </w:r>
        <w:r w:rsidR="006C389E">
          <w:rPr>
            <w:noProof/>
            <w:webHidden/>
          </w:rPr>
          <w:tab/>
        </w:r>
        <w:r w:rsidR="006C389E">
          <w:rPr>
            <w:noProof/>
            <w:webHidden/>
          </w:rPr>
          <w:fldChar w:fldCharType="begin"/>
        </w:r>
        <w:r w:rsidR="006C389E">
          <w:rPr>
            <w:noProof/>
            <w:webHidden/>
          </w:rPr>
          <w:instrText xml:space="preserve"> PAGEREF _Toc90372598 \h </w:instrText>
        </w:r>
        <w:r w:rsidR="006C389E">
          <w:rPr>
            <w:noProof/>
            <w:webHidden/>
          </w:rPr>
        </w:r>
        <w:r w:rsidR="006C389E">
          <w:rPr>
            <w:noProof/>
            <w:webHidden/>
          </w:rPr>
          <w:fldChar w:fldCharType="separate"/>
        </w:r>
        <w:r w:rsidR="006C389E">
          <w:rPr>
            <w:noProof/>
            <w:webHidden/>
          </w:rPr>
          <w:t>3</w:t>
        </w:r>
        <w:r w:rsidR="006C389E">
          <w:rPr>
            <w:noProof/>
            <w:webHidden/>
          </w:rPr>
          <w:fldChar w:fldCharType="end"/>
        </w:r>
      </w:hyperlink>
    </w:p>
    <w:p w14:paraId="4A938DFF" w14:textId="60339086" w:rsidR="006C389E" w:rsidRDefault="00000000">
      <w:pPr>
        <w:pStyle w:val="TM3"/>
        <w:tabs>
          <w:tab w:val="right" w:leader="dot" w:pos="9062"/>
        </w:tabs>
        <w:rPr>
          <w:rFonts w:asciiTheme="minorHAnsi" w:eastAsiaTheme="minorEastAsia" w:hAnsiTheme="minorHAnsi" w:cstheme="minorBidi"/>
          <w:noProof/>
          <w:lang w:eastAsia="fr-FR"/>
        </w:rPr>
      </w:pPr>
      <w:hyperlink w:anchor="_Toc90372599" w:history="1">
        <w:r w:rsidR="006C389E" w:rsidRPr="00B10C23">
          <w:rPr>
            <w:rStyle w:val="Lienhypertexte"/>
            <w:noProof/>
          </w:rPr>
          <w:t>Durée</w:t>
        </w:r>
        <w:r w:rsidR="006C389E">
          <w:rPr>
            <w:noProof/>
            <w:webHidden/>
          </w:rPr>
          <w:tab/>
        </w:r>
        <w:r w:rsidR="006C389E">
          <w:rPr>
            <w:noProof/>
            <w:webHidden/>
          </w:rPr>
          <w:fldChar w:fldCharType="begin"/>
        </w:r>
        <w:r w:rsidR="006C389E">
          <w:rPr>
            <w:noProof/>
            <w:webHidden/>
          </w:rPr>
          <w:instrText xml:space="preserve"> PAGEREF _Toc90372599 \h </w:instrText>
        </w:r>
        <w:r w:rsidR="006C389E">
          <w:rPr>
            <w:noProof/>
            <w:webHidden/>
          </w:rPr>
        </w:r>
        <w:r w:rsidR="006C389E">
          <w:rPr>
            <w:noProof/>
            <w:webHidden/>
          </w:rPr>
          <w:fldChar w:fldCharType="separate"/>
        </w:r>
        <w:r w:rsidR="006C389E">
          <w:rPr>
            <w:noProof/>
            <w:webHidden/>
          </w:rPr>
          <w:t>3</w:t>
        </w:r>
        <w:r w:rsidR="006C389E">
          <w:rPr>
            <w:noProof/>
            <w:webHidden/>
          </w:rPr>
          <w:fldChar w:fldCharType="end"/>
        </w:r>
      </w:hyperlink>
    </w:p>
    <w:p w14:paraId="19BB5265" w14:textId="2D9752ED" w:rsidR="006C389E" w:rsidRDefault="00000000">
      <w:pPr>
        <w:pStyle w:val="TM3"/>
        <w:tabs>
          <w:tab w:val="right" w:leader="dot" w:pos="9062"/>
        </w:tabs>
        <w:rPr>
          <w:rFonts w:asciiTheme="minorHAnsi" w:eastAsiaTheme="minorEastAsia" w:hAnsiTheme="minorHAnsi" w:cstheme="minorBidi"/>
          <w:noProof/>
          <w:lang w:eastAsia="fr-FR"/>
        </w:rPr>
      </w:pPr>
      <w:hyperlink w:anchor="_Toc90372600" w:history="1">
        <w:r w:rsidR="006C389E" w:rsidRPr="00B10C23">
          <w:rPr>
            <w:rStyle w:val="Lienhypertexte"/>
            <w:noProof/>
          </w:rPr>
          <w:t>Description des activités</w:t>
        </w:r>
        <w:r w:rsidR="006C389E">
          <w:rPr>
            <w:noProof/>
            <w:webHidden/>
          </w:rPr>
          <w:tab/>
        </w:r>
        <w:r w:rsidR="006C389E">
          <w:rPr>
            <w:noProof/>
            <w:webHidden/>
          </w:rPr>
          <w:fldChar w:fldCharType="begin"/>
        </w:r>
        <w:r w:rsidR="006C389E">
          <w:rPr>
            <w:noProof/>
            <w:webHidden/>
          </w:rPr>
          <w:instrText xml:space="preserve"> PAGEREF _Toc90372600 \h </w:instrText>
        </w:r>
        <w:r w:rsidR="006C389E">
          <w:rPr>
            <w:noProof/>
            <w:webHidden/>
          </w:rPr>
        </w:r>
        <w:r w:rsidR="006C389E">
          <w:rPr>
            <w:noProof/>
            <w:webHidden/>
          </w:rPr>
          <w:fldChar w:fldCharType="separate"/>
        </w:r>
        <w:r w:rsidR="006C389E">
          <w:rPr>
            <w:noProof/>
            <w:webHidden/>
          </w:rPr>
          <w:t>3</w:t>
        </w:r>
        <w:r w:rsidR="006C389E">
          <w:rPr>
            <w:noProof/>
            <w:webHidden/>
          </w:rPr>
          <w:fldChar w:fldCharType="end"/>
        </w:r>
      </w:hyperlink>
    </w:p>
    <w:p w14:paraId="4254AF9A" w14:textId="59219113" w:rsidR="006C389E" w:rsidRDefault="00000000">
      <w:pPr>
        <w:pStyle w:val="TM3"/>
        <w:tabs>
          <w:tab w:val="right" w:leader="dot" w:pos="9062"/>
        </w:tabs>
        <w:rPr>
          <w:rFonts w:asciiTheme="minorHAnsi" w:eastAsiaTheme="minorEastAsia" w:hAnsiTheme="minorHAnsi" w:cstheme="minorBidi"/>
          <w:noProof/>
          <w:lang w:eastAsia="fr-FR"/>
        </w:rPr>
      </w:pPr>
      <w:hyperlink w:anchor="_Toc90372601" w:history="1">
        <w:r w:rsidR="006C389E" w:rsidRPr="00B10C23">
          <w:rPr>
            <w:rStyle w:val="Lienhypertexte"/>
            <w:noProof/>
          </w:rPr>
          <w:t>Modalité d’évaluation</w:t>
        </w:r>
        <w:r w:rsidR="006C389E">
          <w:rPr>
            <w:noProof/>
            <w:webHidden/>
          </w:rPr>
          <w:tab/>
        </w:r>
        <w:r w:rsidR="006C389E">
          <w:rPr>
            <w:noProof/>
            <w:webHidden/>
          </w:rPr>
          <w:fldChar w:fldCharType="begin"/>
        </w:r>
        <w:r w:rsidR="006C389E">
          <w:rPr>
            <w:noProof/>
            <w:webHidden/>
          </w:rPr>
          <w:instrText xml:space="preserve"> PAGEREF _Toc90372601 \h </w:instrText>
        </w:r>
        <w:r w:rsidR="006C389E">
          <w:rPr>
            <w:noProof/>
            <w:webHidden/>
          </w:rPr>
        </w:r>
        <w:r w:rsidR="006C389E">
          <w:rPr>
            <w:noProof/>
            <w:webHidden/>
          </w:rPr>
          <w:fldChar w:fldCharType="separate"/>
        </w:r>
        <w:r w:rsidR="006C389E">
          <w:rPr>
            <w:noProof/>
            <w:webHidden/>
          </w:rPr>
          <w:t>3</w:t>
        </w:r>
        <w:r w:rsidR="006C389E">
          <w:rPr>
            <w:noProof/>
            <w:webHidden/>
          </w:rPr>
          <w:fldChar w:fldCharType="end"/>
        </w:r>
      </w:hyperlink>
    </w:p>
    <w:p w14:paraId="1B2121B5" w14:textId="22D2A3FE" w:rsidR="00E120D1" w:rsidRDefault="00E120D1" w:rsidP="00E120D1">
      <w:r>
        <w:rPr>
          <w:b/>
          <w:bCs/>
        </w:rPr>
        <w:fldChar w:fldCharType="end"/>
      </w:r>
    </w:p>
    <w:p w14:paraId="6116E881" w14:textId="77777777" w:rsidR="00E120D1" w:rsidRDefault="00E120D1" w:rsidP="00E120D1"/>
    <w:p w14:paraId="46E28F34" w14:textId="77777777" w:rsidR="00E120D1" w:rsidRDefault="00E120D1" w:rsidP="00E120D1">
      <w:r>
        <w:br w:type="page"/>
      </w:r>
    </w:p>
    <w:p w14:paraId="7C9C9EC5" w14:textId="77777777" w:rsidR="00E120D1" w:rsidRDefault="00E120D1" w:rsidP="00E120D1">
      <w:pPr>
        <w:pStyle w:val="Titre1"/>
      </w:pPr>
      <w:bookmarkStart w:id="0" w:name="_Toc90372596"/>
      <w:r>
        <w:lastRenderedPageBreak/>
        <w:t>Objectifs du scénario détaillé</w:t>
      </w:r>
      <w:bookmarkEnd w:id="0"/>
    </w:p>
    <w:p w14:paraId="1F83E673" w14:textId="77777777" w:rsidR="00E120D1" w:rsidRPr="00C109BB" w:rsidRDefault="00E120D1" w:rsidP="00E120D1">
      <w:r>
        <w:t>Ce document décrit le scénario pédagogique détaillé de chaque séquence du dispositif de formation.</w:t>
      </w:r>
    </w:p>
    <w:p w14:paraId="222C9F6C" w14:textId="77777777" w:rsidR="00E120D1" w:rsidRDefault="00E120D1" w:rsidP="00E120D1">
      <w:pPr>
        <w:pStyle w:val="Titre1"/>
      </w:pPr>
      <w:bookmarkStart w:id="1" w:name="_Toc90372597"/>
      <w:r>
        <w:t>Contenu</w:t>
      </w:r>
      <w:bookmarkEnd w:id="1"/>
    </w:p>
    <w:p w14:paraId="24ECBD51" w14:textId="77777777" w:rsidR="00E120D1" w:rsidRDefault="00E120D1" w:rsidP="00E120D1">
      <w:r>
        <w:t>Le document doit comporter les chapitres suivants :</w:t>
      </w:r>
    </w:p>
    <w:p w14:paraId="21018767" w14:textId="77777777" w:rsidR="00E120D1" w:rsidRPr="008B1E7C" w:rsidRDefault="00E120D1" w:rsidP="00727003">
      <w:pPr>
        <w:pStyle w:val="Titre3"/>
        <w:spacing w:after="360"/>
        <w:ind w:left="284"/>
      </w:pPr>
      <w:bookmarkStart w:id="2" w:name="_Toc90372598"/>
      <w:r w:rsidRPr="008B1E7C">
        <w:t>Objectif de l’étape / séquence / module</w:t>
      </w:r>
      <w:bookmarkEnd w:id="2"/>
    </w:p>
    <w:p w14:paraId="52B447D1" w14:textId="77777777" w:rsidR="00E120D1" w:rsidRPr="008B1E7C" w:rsidRDefault="00E120D1" w:rsidP="00E120D1">
      <w:pPr>
        <w:spacing w:after="0"/>
        <w:ind w:left="284"/>
      </w:pPr>
      <w:r w:rsidRPr="008B1E7C">
        <w:t>Il faut indiquer ici l’objectif pédagogique précis de la séquence (celui qui devra être évalué).</w:t>
      </w:r>
    </w:p>
    <w:p w14:paraId="69340F1D" w14:textId="77777777" w:rsidR="00E120D1" w:rsidRPr="008B1E7C" w:rsidRDefault="00E120D1" w:rsidP="00727003">
      <w:pPr>
        <w:pStyle w:val="Titre3"/>
        <w:spacing w:after="360"/>
        <w:ind w:left="284"/>
      </w:pPr>
      <w:bookmarkStart w:id="3" w:name="_Toc90372599"/>
      <w:r w:rsidRPr="008B1E7C">
        <w:t>Durée</w:t>
      </w:r>
      <w:bookmarkEnd w:id="3"/>
    </w:p>
    <w:p w14:paraId="0D34C4D9" w14:textId="77777777" w:rsidR="00E120D1" w:rsidRPr="008B1E7C" w:rsidRDefault="00E120D1" w:rsidP="00E120D1">
      <w:pPr>
        <w:spacing w:after="0"/>
        <w:ind w:left="284"/>
      </w:pPr>
      <w:r w:rsidRPr="008B1E7C">
        <w:t>Il faut indiquer la durée de chaque séquence.</w:t>
      </w:r>
    </w:p>
    <w:p w14:paraId="3C706F3B" w14:textId="77777777" w:rsidR="00E120D1" w:rsidRPr="008B1E7C" w:rsidRDefault="00E120D1" w:rsidP="00727003">
      <w:pPr>
        <w:pStyle w:val="Titre3"/>
        <w:spacing w:after="360"/>
        <w:ind w:left="284"/>
      </w:pPr>
      <w:bookmarkStart w:id="4" w:name="_Toc90372600"/>
      <w:r w:rsidRPr="008B1E7C">
        <w:t>Description des activités</w:t>
      </w:r>
      <w:bookmarkEnd w:id="4"/>
    </w:p>
    <w:p w14:paraId="4067FF54" w14:textId="77777777" w:rsidR="00E120D1" w:rsidRPr="008B1E7C" w:rsidRDefault="00E120D1" w:rsidP="00E120D1">
      <w:pPr>
        <w:spacing w:after="0"/>
        <w:ind w:left="284"/>
      </w:pPr>
      <w:r w:rsidRPr="008B1E7C">
        <w:t>A l’intérieur de la séquence il faut décrire les activités proposées.</w:t>
      </w:r>
    </w:p>
    <w:p w14:paraId="70BB0BA2" w14:textId="77777777" w:rsidR="00E120D1" w:rsidRPr="008B1E7C" w:rsidRDefault="00E120D1" w:rsidP="00E120D1">
      <w:pPr>
        <w:spacing w:after="0"/>
        <w:ind w:left="284"/>
      </w:pPr>
      <w:r w:rsidRPr="008B1E7C">
        <w:t>Pour chaque activité, il faut indiquer les supports utilisés, les modes d’interaction proposés, les résultats attendus. Cette description sera plus ou moins détaillée selon que vous envisagez une séquence en présentiel ou à distance.</w:t>
      </w:r>
    </w:p>
    <w:p w14:paraId="52BA490D" w14:textId="77777777" w:rsidR="00E120D1" w:rsidRPr="008B1E7C" w:rsidRDefault="00E120D1" w:rsidP="00727003">
      <w:pPr>
        <w:pStyle w:val="Titre3"/>
        <w:spacing w:after="360"/>
        <w:ind w:left="284"/>
      </w:pPr>
      <w:bookmarkStart w:id="5" w:name="_Toc90372601"/>
      <w:r w:rsidRPr="008B1E7C">
        <w:t>Modalité d’évaluation</w:t>
      </w:r>
      <w:bookmarkEnd w:id="5"/>
    </w:p>
    <w:p w14:paraId="4F9153A9" w14:textId="77777777" w:rsidR="00E120D1" w:rsidRPr="008B1E7C" w:rsidRDefault="00E120D1" w:rsidP="00E120D1">
      <w:pPr>
        <w:spacing w:after="0"/>
        <w:ind w:left="284"/>
      </w:pPr>
      <w:r w:rsidRPr="008B1E7C">
        <w:t>Il faut décrire comment vous évaluez la séquence en termes d’acquisition de connaissances ou de compétences. Chaque séquence ne fera pas forcément l’objet d’une évaluation spécifique, mais vous devez dans ce cas indiquer dans quelle séquence ultérieure se trouvera l’évaluation.</w:t>
      </w:r>
    </w:p>
    <w:p w14:paraId="73ACB679" w14:textId="77777777" w:rsidR="00E120D1" w:rsidRDefault="00E120D1" w:rsidP="00E120D1"/>
    <w:p w14:paraId="43E124E3" w14:textId="77777777" w:rsidR="00E120D1" w:rsidRDefault="00E120D1" w:rsidP="00E120D1">
      <w:pPr>
        <w:sectPr w:rsidR="00E120D1" w:rsidSect="00E120D1">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417" w:bottom="1417" w:left="1417" w:header="708" w:footer="708" w:gutter="0"/>
          <w:cols w:space="708"/>
          <w:docGrid w:linePitch="360"/>
        </w:sectPr>
      </w:pPr>
    </w:p>
    <w:tbl>
      <w:tblPr>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7"/>
        <w:gridCol w:w="1704"/>
        <w:gridCol w:w="1147"/>
        <w:gridCol w:w="1327"/>
        <w:gridCol w:w="3621"/>
        <w:gridCol w:w="4257"/>
      </w:tblGrid>
      <w:tr w:rsidR="008D54B2" w:rsidRPr="008D54B2" w14:paraId="3F3991D9" w14:textId="77777777" w:rsidTr="008D54B2">
        <w:trPr>
          <w:trHeight w:val="534"/>
        </w:trPr>
        <w:tc>
          <w:tcPr>
            <w:tcW w:w="1127" w:type="dxa"/>
            <w:shd w:val="clear" w:color="auto" w:fill="5B9BD5"/>
            <w:hideMark/>
          </w:tcPr>
          <w:p w14:paraId="3B84DC07" w14:textId="77777777" w:rsidR="008D54B2" w:rsidRPr="008D54B2" w:rsidRDefault="008D54B2" w:rsidP="008D54B2">
            <w:pPr>
              <w:spacing w:after="0"/>
              <w:rPr>
                <w:rFonts w:ascii="Times New Roman" w:eastAsia="Times New Roman" w:hAnsi="Times New Roman" w:cs="Times New Roman"/>
                <w:color w:val="auto"/>
                <w:sz w:val="22"/>
                <w:lang w:eastAsia="fr-FR"/>
              </w:rPr>
            </w:pPr>
            <w:r w:rsidRPr="008D54B2">
              <w:rPr>
                <w:rFonts w:ascii="Corbel" w:eastAsia="Times New Roman" w:hAnsi="Corbel" w:cs="Times New Roman"/>
                <w:b/>
                <w:bCs/>
                <w:color w:val="FFFFFF"/>
                <w:sz w:val="22"/>
                <w:lang w:eastAsia="fr-FR"/>
              </w:rPr>
              <w:lastRenderedPageBreak/>
              <w:t>Etapes</w:t>
            </w:r>
          </w:p>
        </w:tc>
        <w:tc>
          <w:tcPr>
            <w:tcW w:w="1704" w:type="dxa"/>
            <w:shd w:val="clear" w:color="auto" w:fill="5B9BD5"/>
            <w:hideMark/>
          </w:tcPr>
          <w:p w14:paraId="72F9BADA" w14:textId="77777777" w:rsidR="008D54B2" w:rsidRPr="008D54B2" w:rsidRDefault="008D54B2" w:rsidP="008D54B2">
            <w:pPr>
              <w:spacing w:after="0"/>
              <w:rPr>
                <w:rFonts w:ascii="Times New Roman" w:eastAsia="Times New Roman" w:hAnsi="Times New Roman" w:cs="Times New Roman"/>
                <w:color w:val="auto"/>
                <w:sz w:val="22"/>
                <w:lang w:eastAsia="fr-FR"/>
              </w:rPr>
            </w:pPr>
            <w:r w:rsidRPr="008D54B2">
              <w:rPr>
                <w:rFonts w:ascii="Corbel" w:eastAsia="Times New Roman" w:hAnsi="Corbel" w:cs="Times New Roman"/>
                <w:b/>
                <w:bCs/>
                <w:color w:val="FFFFFF"/>
                <w:sz w:val="22"/>
                <w:lang w:eastAsia="fr-FR"/>
              </w:rPr>
              <w:t>Objectifs / contenus</w:t>
            </w:r>
          </w:p>
        </w:tc>
        <w:tc>
          <w:tcPr>
            <w:tcW w:w="1147" w:type="dxa"/>
            <w:shd w:val="clear" w:color="auto" w:fill="5B9BD5"/>
            <w:hideMark/>
          </w:tcPr>
          <w:p w14:paraId="71824244" w14:textId="77777777" w:rsidR="008D54B2" w:rsidRPr="008D54B2" w:rsidRDefault="008D54B2" w:rsidP="008D54B2">
            <w:pPr>
              <w:spacing w:after="0"/>
              <w:jc w:val="center"/>
              <w:rPr>
                <w:rFonts w:ascii="Times New Roman" w:eastAsia="Times New Roman" w:hAnsi="Times New Roman" w:cs="Times New Roman"/>
                <w:color w:val="auto"/>
                <w:sz w:val="22"/>
                <w:lang w:eastAsia="fr-FR"/>
              </w:rPr>
            </w:pPr>
            <w:r w:rsidRPr="008D54B2">
              <w:rPr>
                <w:rFonts w:ascii="Corbel" w:eastAsia="Times New Roman" w:hAnsi="Corbel" w:cs="Times New Roman"/>
                <w:b/>
                <w:bCs/>
                <w:color w:val="FFFFFF"/>
                <w:sz w:val="22"/>
                <w:lang w:eastAsia="fr-FR"/>
              </w:rPr>
              <w:t>Durée</w:t>
            </w:r>
          </w:p>
        </w:tc>
        <w:tc>
          <w:tcPr>
            <w:tcW w:w="1327" w:type="dxa"/>
            <w:shd w:val="clear" w:color="auto" w:fill="5B9BD5"/>
            <w:hideMark/>
          </w:tcPr>
          <w:p w14:paraId="2D351B52" w14:textId="77777777" w:rsidR="008D54B2" w:rsidRPr="008D54B2" w:rsidRDefault="008D54B2" w:rsidP="008D54B2">
            <w:pPr>
              <w:spacing w:after="0"/>
              <w:jc w:val="center"/>
              <w:rPr>
                <w:rFonts w:ascii="Times New Roman" w:eastAsia="Times New Roman" w:hAnsi="Times New Roman" w:cs="Times New Roman"/>
                <w:color w:val="auto"/>
                <w:sz w:val="22"/>
                <w:lang w:eastAsia="fr-FR"/>
              </w:rPr>
            </w:pPr>
            <w:r w:rsidRPr="008D54B2">
              <w:rPr>
                <w:rFonts w:ascii="Corbel" w:eastAsia="Times New Roman" w:hAnsi="Corbel" w:cs="Times New Roman"/>
                <w:b/>
                <w:bCs/>
                <w:color w:val="FFFFFF"/>
                <w:sz w:val="22"/>
                <w:lang w:eastAsia="fr-FR"/>
              </w:rPr>
              <w:t>Modalité</w:t>
            </w:r>
          </w:p>
        </w:tc>
        <w:tc>
          <w:tcPr>
            <w:tcW w:w="3621" w:type="dxa"/>
            <w:shd w:val="clear" w:color="auto" w:fill="5B9BD5"/>
            <w:hideMark/>
          </w:tcPr>
          <w:p w14:paraId="6965F2ED" w14:textId="77777777" w:rsidR="008D54B2" w:rsidRPr="008D54B2" w:rsidRDefault="008D54B2" w:rsidP="008D54B2">
            <w:pPr>
              <w:spacing w:after="0"/>
              <w:jc w:val="center"/>
              <w:rPr>
                <w:rFonts w:ascii="Times New Roman" w:eastAsia="Times New Roman" w:hAnsi="Times New Roman" w:cs="Times New Roman"/>
                <w:color w:val="auto"/>
                <w:sz w:val="22"/>
                <w:lang w:eastAsia="fr-FR"/>
              </w:rPr>
            </w:pPr>
            <w:r w:rsidRPr="008D54B2">
              <w:rPr>
                <w:rFonts w:ascii="Corbel" w:eastAsia="Times New Roman" w:hAnsi="Corbel" w:cs="Times New Roman"/>
                <w:b/>
                <w:bCs/>
                <w:color w:val="FFFFFF"/>
                <w:sz w:val="22"/>
                <w:lang w:eastAsia="fr-FR"/>
              </w:rPr>
              <w:t>Ressources</w:t>
            </w:r>
          </w:p>
        </w:tc>
        <w:tc>
          <w:tcPr>
            <w:tcW w:w="4257" w:type="dxa"/>
            <w:shd w:val="clear" w:color="auto" w:fill="5B9BD5"/>
            <w:hideMark/>
          </w:tcPr>
          <w:p w14:paraId="07255BA6" w14:textId="77777777" w:rsidR="008D54B2" w:rsidRPr="008D54B2" w:rsidRDefault="008D54B2" w:rsidP="008D54B2">
            <w:pPr>
              <w:spacing w:after="0"/>
              <w:jc w:val="center"/>
              <w:rPr>
                <w:rFonts w:ascii="Times New Roman" w:eastAsia="Times New Roman" w:hAnsi="Times New Roman" w:cs="Times New Roman"/>
                <w:color w:val="auto"/>
                <w:sz w:val="22"/>
                <w:lang w:eastAsia="fr-FR"/>
              </w:rPr>
            </w:pPr>
            <w:r w:rsidRPr="008D54B2">
              <w:rPr>
                <w:rFonts w:ascii="Corbel" w:eastAsia="Times New Roman" w:hAnsi="Corbel" w:cs="Times New Roman"/>
                <w:b/>
                <w:bCs/>
                <w:color w:val="FFFFFF"/>
                <w:sz w:val="22"/>
                <w:lang w:eastAsia="fr-FR"/>
              </w:rPr>
              <w:t>Activités</w:t>
            </w:r>
          </w:p>
        </w:tc>
      </w:tr>
      <w:tr w:rsidR="008D54B2" w:rsidRPr="008D54B2" w14:paraId="2A50358A" w14:textId="77777777" w:rsidTr="008D54B2">
        <w:trPr>
          <w:trHeight w:val="1752"/>
        </w:trPr>
        <w:tc>
          <w:tcPr>
            <w:tcW w:w="1127" w:type="dxa"/>
            <w:shd w:val="clear" w:color="auto" w:fill="D6E6F4"/>
            <w:hideMark/>
          </w:tcPr>
          <w:p w14:paraId="1E9D018F" w14:textId="7CB35F0B" w:rsidR="008D54B2" w:rsidRPr="008D54B2" w:rsidRDefault="008D54B2" w:rsidP="008D54B2">
            <w:pPr>
              <w:spacing w:after="0"/>
              <w:rPr>
                <w:rFonts w:ascii="Times New Roman" w:eastAsia="Times New Roman" w:hAnsi="Times New Roman" w:cs="Times New Roman"/>
                <w:color w:val="auto"/>
                <w:sz w:val="24"/>
                <w:szCs w:val="24"/>
                <w:lang w:eastAsia="fr-FR"/>
              </w:rPr>
            </w:pPr>
            <w:r w:rsidRPr="008D54B2">
              <w:rPr>
                <w:rFonts w:ascii="Corbel" w:eastAsia="Times New Roman" w:hAnsi="Corbel" w:cs="Times New Roman"/>
                <w:b/>
                <w:bCs/>
                <w:color w:val="2A61A6"/>
                <w:szCs w:val="18"/>
                <w:lang w:eastAsia="fr-FR"/>
              </w:rPr>
              <w:t xml:space="preserve">ETAPE </w:t>
            </w:r>
            <w:r>
              <w:rPr>
                <w:rFonts w:ascii="Corbel" w:eastAsia="Times New Roman" w:hAnsi="Corbel" w:cs="Times New Roman"/>
                <w:b/>
                <w:bCs/>
                <w:color w:val="2A61A6"/>
                <w:szCs w:val="18"/>
                <w:lang w:eastAsia="fr-FR"/>
              </w:rPr>
              <w:t>1</w:t>
            </w:r>
          </w:p>
        </w:tc>
        <w:tc>
          <w:tcPr>
            <w:tcW w:w="1704" w:type="dxa"/>
            <w:shd w:val="clear" w:color="auto" w:fill="D6E6F4"/>
            <w:hideMark/>
          </w:tcPr>
          <w:p w14:paraId="764CCADE" w14:textId="77777777" w:rsidR="008D54B2" w:rsidRPr="008D54B2" w:rsidRDefault="008D54B2" w:rsidP="008D54B2">
            <w:pPr>
              <w:spacing w:after="0"/>
              <w:ind w:left="207" w:hanging="360"/>
              <w:rPr>
                <w:rFonts w:ascii="Times New Roman" w:eastAsia="Times New Roman" w:hAnsi="Times New Roman" w:cs="Times New Roman"/>
                <w:color w:val="auto"/>
                <w:sz w:val="24"/>
                <w:szCs w:val="24"/>
                <w:lang w:eastAsia="fr-FR"/>
              </w:rPr>
            </w:pPr>
            <w:r w:rsidRPr="008D54B2">
              <w:rPr>
                <w:rFonts w:ascii="Corbel" w:eastAsia="Times New Roman" w:hAnsi="Corbel" w:cs="Times New Roman"/>
                <w:color w:val="2A61A6"/>
                <w:szCs w:val="18"/>
                <w:lang w:eastAsia="fr-FR"/>
              </w:rPr>
              <w:t> </w:t>
            </w:r>
          </w:p>
        </w:tc>
        <w:tc>
          <w:tcPr>
            <w:tcW w:w="1147" w:type="dxa"/>
            <w:shd w:val="clear" w:color="auto" w:fill="D6E6F4"/>
          </w:tcPr>
          <w:p w14:paraId="7B0F9730" w14:textId="48E7FD5A" w:rsidR="008D54B2" w:rsidRPr="008D54B2" w:rsidRDefault="008D54B2" w:rsidP="008D54B2">
            <w:pPr>
              <w:spacing w:after="0"/>
              <w:jc w:val="center"/>
              <w:rPr>
                <w:rFonts w:ascii="Times New Roman" w:eastAsia="Times New Roman" w:hAnsi="Times New Roman" w:cs="Times New Roman"/>
                <w:color w:val="auto"/>
                <w:sz w:val="24"/>
                <w:szCs w:val="24"/>
                <w:lang w:eastAsia="fr-FR"/>
              </w:rPr>
            </w:pPr>
          </w:p>
        </w:tc>
        <w:tc>
          <w:tcPr>
            <w:tcW w:w="1327" w:type="dxa"/>
            <w:shd w:val="clear" w:color="auto" w:fill="D6E6F4"/>
          </w:tcPr>
          <w:p w14:paraId="2028060C" w14:textId="5CFBF4B7" w:rsidR="008D54B2" w:rsidRPr="008D54B2" w:rsidRDefault="008D54B2" w:rsidP="008D54B2">
            <w:pPr>
              <w:spacing w:after="0"/>
              <w:jc w:val="center"/>
              <w:rPr>
                <w:rFonts w:ascii="Times New Roman" w:eastAsia="Times New Roman" w:hAnsi="Times New Roman" w:cs="Times New Roman"/>
                <w:color w:val="auto"/>
                <w:sz w:val="24"/>
                <w:szCs w:val="24"/>
                <w:lang w:eastAsia="fr-FR"/>
              </w:rPr>
            </w:pPr>
          </w:p>
        </w:tc>
        <w:tc>
          <w:tcPr>
            <w:tcW w:w="3621" w:type="dxa"/>
            <w:shd w:val="clear" w:color="auto" w:fill="D6E6F4"/>
          </w:tcPr>
          <w:p w14:paraId="6AA9F06F" w14:textId="77777777" w:rsidR="008D54B2" w:rsidRPr="008D54B2" w:rsidRDefault="008D54B2" w:rsidP="008D54B2">
            <w:pPr>
              <w:spacing w:after="0"/>
              <w:rPr>
                <w:rFonts w:ascii="Times New Roman" w:eastAsia="Times New Roman" w:hAnsi="Times New Roman" w:cs="Times New Roman"/>
                <w:color w:val="auto"/>
                <w:sz w:val="24"/>
                <w:szCs w:val="24"/>
                <w:lang w:eastAsia="fr-FR"/>
              </w:rPr>
            </w:pPr>
          </w:p>
        </w:tc>
        <w:tc>
          <w:tcPr>
            <w:tcW w:w="4257" w:type="dxa"/>
            <w:shd w:val="clear" w:color="auto" w:fill="D6E6F4"/>
            <w:hideMark/>
          </w:tcPr>
          <w:p w14:paraId="6E6EC388" w14:textId="77777777" w:rsidR="008D54B2" w:rsidRPr="008D54B2" w:rsidRDefault="008D54B2" w:rsidP="008D54B2">
            <w:pPr>
              <w:spacing w:after="0"/>
              <w:rPr>
                <w:rFonts w:ascii="Times New Roman" w:eastAsia="Times New Roman" w:hAnsi="Times New Roman" w:cs="Times New Roman"/>
                <w:color w:val="auto"/>
                <w:sz w:val="24"/>
                <w:szCs w:val="24"/>
                <w:lang w:eastAsia="fr-FR"/>
              </w:rPr>
            </w:pPr>
          </w:p>
        </w:tc>
      </w:tr>
      <w:tr w:rsidR="008D54B2" w:rsidRPr="008D54B2" w14:paraId="553F9B26" w14:textId="77777777" w:rsidTr="008D54B2">
        <w:trPr>
          <w:trHeight w:val="1752"/>
        </w:trPr>
        <w:tc>
          <w:tcPr>
            <w:tcW w:w="1127" w:type="dxa"/>
            <w:shd w:val="clear" w:color="auto" w:fill="D6E6F4"/>
          </w:tcPr>
          <w:p w14:paraId="3B5005F5" w14:textId="77777777" w:rsidR="008D54B2" w:rsidRPr="008D54B2" w:rsidRDefault="008D54B2" w:rsidP="008D54B2">
            <w:pPr>
              <w:spacing w:after="0"/>
              <w:rPr>
                <w:rFonts w:ascii="Corbel" w:eastAsia="Times New Roman" w:hAnsi="Corbel" w:cs="Times New Roman"/>
                <w:b/>
                <w:bCs/>
                <w:color w:val="2A61A6"/>
                <w:szCs w:val="18"/>
                <w:lang w:eastAsia="fr-FR"/>
              </w:rPr>
            </w:pPr>
          </w:p>
        </w:tc>
        <w:tc>
          <w:tcPr>
            <w:tcW w:w="1704" w:type="dxa"/>
            <w:shd w:val="clear" w:color="auto" w:fill="D6E6F4"/>
          </w:tcPr>
          <w:p w14:paraId="080169B7" w14:textId="77777777" w:rsidR="008D54B2" w:rsidRPr="008D54B2" w:rsidRDefault="008D54B2" w:rsidP="008D54B2">
            <w:pPr>
              <w:spacing w:after="0"/>
              <w:ind w:left="207" w:hanging="360"/>
              <w:rPr>
                <w:rFonts w:ascii="Corbel" w:eastAsia="Times New Roman" w:hAnsi="Corbel" w:cs="Times New Roman"/>
                <w:color w:val="2A61A6"/>
                <w:szCs w:val="18"/>
                <w:lang w:eastAsia="fr-FR"/>
              </w:rPr>
            </w:pPr>
          </w:p>
        </w:tc>
        <w:tc>
          <w:tcPr>
            <w:tcW w:w="1147" w:type="dxa"/>
            <w:shd w:val="clear" w:color="auto" w:fill="D6E6F4"/>
          </w:tcPr>
          <w:p w14:paraId="39413F90" w14:textId="77777777" w:rsidR="008D54B2" w:rsidRPr="008D54B2" w:rsidRDefault="008D54B2" w:rsidP="008D54B2">
            <w:pPr>
              <w:spacing w:after="0"/>
              <w:jc w:val="center"/>
              <w:rPr>
                <w:rFonts w:ascii="Times New Roman" w:eastAsia="Times New Roman" w:hAnsi="Times New Roman" w:cs="Times New Roman"/>
                <w:color w:val="auto"/>
                <w:sz w:val="24"/>
                <w:szCs w:val="24"/>
                <w:lang w:eastAsia="fr-FR"/>
              </w:rPr>
            </w:pPr>
          </w:p>
        </w:tc>
        <w:tc>
          <w:tcPr>
            <w:tcW w:w="1327" w:type="dxa"/>
            <w:shd w:val="clear" w:color="auto" w:fill="D6E6F4"/>
          </w:tcPr>
          <w:p w14:paraId="173045FD" w14:textId="77777777" w:rsidR="008D54B2" w:rsidRPr="008D54B2" w:rsidRDefault="008D54B2" w:rsidP="008D54B2">
            <w:pPr>
              <w:spacing w:after="0"/>
              <w:jc w:val="center"/>
              <w:rPr>
                <w:rFonts w:ascii="Times New Roman" w:eastAsia="Times New Roman" w:hAnsi="Times New Roman" w:cs="Times New Roman"/>
                <w:color w:val="auto"/>
                <w:sz w:val="24"/>
                <w:szCs w:val="24"/>
                <w:lang w:eastAsia="fr-FR"/>
              </w:rPr>
            </w:pPr>
          </w:p>
        </w:tc>
        <w:tc>
          <w:tcPr>
            <w:tcW w:w="3621" w:type="dxa"/>
            <w:shd w:val="clear" w:color="auto" w:fill="D6E6F4"/>
          </w:tcPr>
          <w:p w14:paraId="31F9CA1C" w14:textId="77777777" w:rsidR="008D54B2" w:rsidRPr="008D54B2" w:rsidRDefault="008D54B2" w:rsidP="008D54B2">
            <w:pPr>
              <w:spacing w:after="0"/>
              <w:rPr>
                <w:rFonts w:ascii="Times New Roman" w:eastAsia="Times New Roman" w:hAnsi="Times New Roman" w:cs="Times New Roman"/>
                <w:color w:val="auto"/>
                <w:sz w:val="24"/>
                <w:szCs w:val="24"/>
                <w:lang w:eastAsia="fr-FR"/>
              </w:rPr>
            </w:pPr>
          </w:p>
        </w:tc>
        <w:tc>
          <w:tcPr>
            <w:tcW w:w="4257" w:type="dxa"/>
            <w:shd w:val="clear" w:color="auto" w:fill="D6E6F4"/>
          </w:tcPr>
          <w:p w14:paraId="56CB6DC9" w14:textId="77777777" w:rsidR="008D54B2" w:rsidRPr="008D54B2" w:rsidRDefault="008D54B2" w:rsidP="008D54B2">
            <w:pPr>
              <w:spacing w:after="0"/>
              <w:rPr>
                <w:rFonts w:ascii="Times New Roman" w:eastAsia="Times New Roman" w:hAnsi="Times New Roman" w:cs="Times New Roman"/>
                <w:color w:val="auto"/>
                <w:sz w:val="24"/>
                <w:szCs w:val="24"/>
                <w:lang w:eastAsia="fr-FR"/>
              </w:rPr>
            </w:pPr>
          </w:p>
        </w:tc>
      </w:tr>
      <w:tr w:rsidR="008D54B2" w:rsidRPr="008D54B2" w14:paraId="48E96EFB" w14:textId="77777777" w:rsidTr="008D54B2">
        <w:trPr>
          <w:trHeight w:val="1752"/>
        </w:trPr>
        <w:tc>
          <w:tcPr>
            <w:tcW w:w="1127" w:type="dxa"/>
            <w:shd w:val="clear" w:color="auto" w:fill="D6E6F4"/>
          </w:tcPr>
          <w:p w14:paraId="7BC1CAEA" w14:textId="77777777" w:rsidR="008D54B2" w:rsidRPr="008D54B2" w:rsidRDefault="008D54B2" w:rsidP="008D54B2">
            <w:pPr>
              <w:spacing w:after="0"/>
              <w:rPr>
                <w:rFonts w:ascii="Corbel" w:eastAsia="Times New Roman" w:hAnsi="Corbel" w:cs="Times New Roman"/>
                <w:b/>
                <w:bCs/>
                <w:color w:val="2A61A6"/>
                <w:szCs w:val="18"/>
                <w:lang w:eastAsia="fr-FR"/>
              </w:rPr>
            </w:pPr>
          </w:p>
        </w:tc>
        <w:tc>
          <w:tcPr>
            <w:tcW w:w="1704" w:type="dxa"/>
            <w:shd w:val="clear" w:color="auto" w:fill="D6E6F4"/>
          </w:tcPr>
          <w:p w14:paraId="54926EB7" w14:textId="77777777" w:rsidR="008D54B2" w:rsidRPr="008D54B2" w:rsidRDefault="008D54B2" w:rsidP="008D54B2">
            <w:pPr>
              <w:spacing w:after="0"/>
              <w:ind w:left="207" w:hanging="360"/>
              <w:rPr>
                <w:rFonts w:ascii="Corbel" w:eastAsia="Times New Roman" w:hAnsi="Corbel" w:cs="Times New Roman"/>
                <w:color w:val="2A61A6"/>
                <w:szCs w:val="18"/>
                <w:lang w:eastAsia="fr-FR"/>
              </w:rPr>
            </w:pPr>
          </w:p>
        </w:tc>
        <w:tc>
          <w:tcPr>
            <w:tcW w:w="1147" w:type="dxa"/>
            <w:shd w:val="clear" w:color="auto" w:fill="D6E6F4"/>
          </w:tcPr>
          <w:p w14:paraId="10AE3820" w14:textId="77777777" w:rsidR="008D54B2" w:rsidRPr="008D54B2" w:rsidRDefault="008D54B2" w:rsidP="008D54B2">
            <w:pPr>
              <w:spacing w:after="0"/>
              <w:jc w:val="center"/>
              <w:rPr>
                <w:rFonts w:ascii="Times New Roman" w:eastAsia="Times New Roman" w:hAnsi="Times New Roman" w:cs="Times New Roman"/>
                <w:color w:val="auto"/>
                <w:sz w:val="24"/>
                <w:szCs w:val="24"/>
                <w:lang w:eastAsia="fr-FR"/>
              </w:rPr>
            </w:pPr>
          </w:p>
        </w:tc>
        <w:tc>
          <w:tcPr>
            <w:tcW w:w="1327" w:type="dxa"/>
            <w:shd w:val="clear" w:color="auto" w:fill="D6E6F4"/>
          </w:tcPr>
          <w:p w14:paraId="06ABEEB5" w14:textId="77777777" w:rsidR="008D54B2" w:rsidRPr="008D54B2" w:rsidRDefault="008D54B2" w:rsidP="008D54B2">
            <w:pPr>
              <w:spacing w:after="0"/>
              <w:jc w:val="center"/>
              <w:rPr>
                <w:rFonts w:ascii="Times New Roman" w:eastAsia="Times New Roman" w:hAnsi="Times New Roman" w:cs="Times New Roman"/>
                <w:color w:val="auto"/>
                <w:sz w:val="24"/>
                <w:szCs w:val="24"/>
                <w:lang w:eastAsia="fr-FR"/>
              </w:rPr>
            </w:pPr>
          </w:p>
        </w:tc>
        <w:tc>
          <w:tcPr>
            <w:tcW w:w="3621" w:type="dxa"/>
            <w:shd w:val="clear" w:color="auto" w:fill="D6E6F4"/>
          </w:tcPr>
          <w:p w14:paraId="0CF14962" w14:textId="77777777" w:rsidR="008D54B2" w:rsidRPr="008D54B2" w:rsidRDefault="008D54B2" w:rsidP="008D54B2">
            <w:pPr>
              <w:spacing w:after="0"/>
              <w:rPr>
                <w:rFonts w:ascii="Times New Roman" w:eastAsia="Times New Roman" w:hAnsi="Times New Roman" w:cs="Times New Roman"/>
                <w:color w:val="auto"/>
                <w:sz w:val="24"/>
                <w:szCs w:val="24"/>
                <w:lang w:eastAsia="fr-FR"/>
              </w:rPr>
            </w:pPr>
          </w:p>
        </w:tc>
        <w:tc>
          <w:tcPr>
            <w:tcW w:w="4257" w:type="dxa"/>
            <w:shd w:val="clear" w:color="auto" w:fill="D6E6F4"/>
          </w:tcPr>
          <w:p w14:paraId="1F98EDD9" w14:textId="77777777" w:rsidR="008D54B2" w:rsidRPr="008D54B2" w:rsidRDefault="008D54B2" w:rsidP="008D54B2">
            <w:pPr>
              <w:spacing w:after="0"/>
              <w:rPr>
                <w:rFonts w:ascii="Times New Roman" w:eastAsia="Times New Roman" w:hAnsi="Times New Roman" w:cs="Times New Roman"/>
                <w:color w:val="auto"/>
                <w:sz w:val="24"/>
                <w:szCs w:val="24"/>
                <w:lang w:eastAsia="fr-FR"/>
              </w:rPr>
            </w:pPr>
          </w:p>
        </w:tc>
      </w:tr>
      <w:tr w:rsidR="008D54B2" w:rsidRPr="008D54B2" w14:paraId="61D4518D" w14:textId="77777777" w:rsidTr="008D54B2">
        <w:trPr>
          <w:trHeight w:val="1752"/>
        </w:trPr>
        <w:tc>
          <w:tcPr>
            <w:tcW w:w="1127" w:type="dxa"/>
            <w:shd w:val="clear" w:color="auto" w:fill="D6E6F4"/>
          </w:tcPr>
          <w:p w14:paraId="3FEAC2EF" w14:textId="77777777" w:rsidR="008D54B2" w:rsidRPr="008D54B2" w:rsidRDefault="008D54B2" w:rsidP="008D54B2">
            <w:pPr>
              <w:spacing w:after="0"/>
              <w:rPr>
                <w:rFonts w:ascii="Corbel" w:eastAsia="Times New Roman" w:hAnsi="Corbel" w:cs="Times New Roman"/>
                <w:b/>
                <w:bCs/>
                <w:color w:val="2A61A6"/>
                <w:szCs w:val="18"/>
                <w:lang w:eastAsia="fr-FR"/>
              </w:rPr>
            </w:pPr>
          </w:p>
        </w:tc>
        <w:tc>
          <w:tcPr>
            <w:tcW w:w="1704" w:type="dxa"/>
            <w:shd w:val="clear" w:color="auto" w:fill="D6E6F4"/>
          </w:tcPr>
          <w:p w14:paraId="2C45153B" w14:textId="77777777" w:rsidR="008D54B2" w:rsidRPr="008D54B2" w:rsidRDefault="008D54B2" w:rsidP="008D54B2">
            <w:pPr>
              <w:spacing w:after="0"/>
              <w:ind w:left="207" w:hanging="360"/>
              <w:rPr>
                <w:rFonts w:ascii="Corbel" w:eastAsia="Times New Roman" w:hAnsi="Corbel" w:cs="Times New Roman"/>
                <w:color w:val="2A61A6"/>
                <w:szCs w:val="18"/>
                <w:lang w:eastAsia="fr-FR"/>
              </w:rPr>
            </w:pPr>
          </w:p>
        </w:tc>
        <w:tc>
          <w:tcPr>
            <w:tcW w:w="1147" w:type="dxa"/>
            <w:shd w:val="clear" w:color="auto" w:fill="D6E6F4"/>
          </w:tcPr>
          <w:p w14:paraId="714C3A11" w14:textId="77777777" w:rsidR="008D54B2" w:rsidRPr="008D54B2" w:rsidRDefault="008D54B2" w:rsidP="008D54B2">
            <w:pPr>
              <w:spacing w:after="0"/>
              <w:jc w:val="center"/>
              <w:rPr>
                <w:rFonts w:ascii="Times New Roman" w:eastAsia="Times New Roman" w:hAnsi="Times New Roman" w:cs="Times New Roman"/>
                <w:color w:val="auto"/>
                <w:sz w:val="24"/>
                <w:szCs w:val="24"/>
                <w:lang w:eastAsia="fr-FR"/>
              </w:rPr>
            </w:pPr>
          </w:p>
        </w:tc>
        <w:tc>
          <w:tcPr>
            <w:tcW w:w="1327" w:type="dxa"/>
            <w:shd w:val="clear" w:color="auto" w:fill="D6E6F4"/>
          </w:tcPr>
          <w:p w14:paraId="145CA2E0" w14:textId="77777777" w:rsidR="008D54B2" w:rsidRPr="008D54B2" w:rsidRDefault="008D54B2" w:rsidP="008D54B2">
            <w:pPr>
              <w:spacing w:after="0"/>
              <w:jc w:val="center"/>
              <w:rPr>
                <w:rFonts w:ascii="Times New Roman" w:eastAsia="Times New Roman" w:hAnsi="Times New Roman" w:cs="Times New Roman"/>
                <w:color w:val="auto"/>
                <w:sz w:val="24"/>
                <w:szCs w:val="24"/>
                <w:lang w:eastAsia="fr-FR"/>
              </w:rPr>
            </w:pPr>
          </w:p>
        </w:tc>
        <w:tc>
          <w:tcPr>
            <w:tcW w:w="3621" w:type="dxa"/>
            <w:shd w:val="clear" w:color="auto" w:fill="D6E6F4"/>
          </w:tcPr>
          <w:p w14:paraId="40E1393A" w14:textId="77777777" w:rsidR="008D54B2" w:rsidRPr="008D54B2" w:rsidRDefault="008D54B2" w:rsidP="008D54B2">
            <w:pPr>
              <w:spacing w:after="0"/>
              <w:rPr>
                <w:rFonts w:ascii="Times New Roman" w:eastAsia="Times New Roman" w:hAnsi="Times New Roman" w:cs="Times New Roman"/>
                <w:color w:val="auto"/>
                <w:sz w:val="24"/>
                <w:szCs w:val="24"/>
                <w:lang w:eastAsia="fr-FR"/>
              </w:rPr>
            </w:pPr>
          </w:p>
        </w:tc>
        <w:tc>
          <w:tcPr>
            <w:tcW w:w="4257" w:type="dxa"/>
            <w:shd w:val="clear" w:color="auto" w:fill="D6E6F4"/>
          </w:tcPr>
          <w:p w14:paraId="1B5D3559" w14:textId="77777777" w:rsidR="008D54B2" w:rsidRPr="008D54B2" w:rsidRDefault="008D54B2" w:rsidP="008D54B2">
            <w:pPr>
              <w:spacing w:after="0"/>
              <w:rPr>
                <w:rFonts w:ascii="Times New Roman" w:eastAsia="Times New Roman" w:hAnsi="Times New Roman" w:cs="Times New Roman"/>
                <w:color w:val="auto"/>
                <w:sz w:val="24"/>
                <w:szCs w:val="24"/>
                <w:lang w:eastAsia="fr-FR"/>
              </w:rPr>
            </w:pPr>
          </w:p>
        </w:tc>
      </w:tr>
      <w:tr w:rsidR="008D54B2" w:rsidRPr="008D54B2" w14:paraId="2FDD6D02" w14:textId="77777777" w:rsidTr="008D54B2">
        <w:trPr>
          <w:trHeight w:val="1752"/>
        </w:trPr>
        <w:tc>
          <w:tcPr>
            <w:tcW w:w="1127" w:type="dxa"/>
            <w:shd w:val="clear" w:color="auto" w:fill="D6E6F4"/>
          </w:tcPr>
          <w:p w14:paraId="74AA0ABF" w14:textId="77777777" w:rsidR="008D54B2" w:rsidRPr="008D54B2" w:rsidRDefault="008D54B2" w:rsidP="008D54B2">
            <w:pPr>
              <w:spacing w:after="0"/>
              <w:rPr>
                <w:rFonts w:ascii="Corbel" w:eastAsia="Times New Roman" w:hAnsi="Corbel" w:cs="Times New Roman"/>
                <w:b/>
                <w:bCs/>
                <w:color w:val="2A61A6"/>
                <w:szCs w:val="18"/>
                <w:lang w:eastAsia="fr-FR"/>
              </w:rPr>
            </w:pPr>
          </w:p>
        </w:tc>
        <w:tc>
          <w:tcPr>
            <w:tcW w:w="1704" w:type="dxa"/>
            <w:shd w:val="clear" w:color="auto" w:fill="D6E6F4"/>
          </w:tcPr>
          <w:p w14:paraId="3A6B2498" w14:textId="77777777" w:rsidR="008D54B2" w:rsidRPr="008D54B2" w:rsidRDefault="008D54B2" w:rsidP="008D54B2">
            <w:pPr>
              <w:spacing w:after="0"/>
              <w:ind w:left="207" w:hanging="360"/>
              <w:rPr>
                <w:rFonts w:ascii="Corbel" w:eastAsia="Times New Roman" w:hAnsi="Corbel" w:cs="Times New Roman"/>
                <w:color w:val="2A61A6"/>
                <w:szCs w:val="18"/>
                <w:lang w:eastAsia="fr-FR"/>
              </w:rPr>
            </w:pPr>
          </w:p>
        </w:tc>
        <w:tc>
          <w:tcPr>
            <w:tcW w:w="1147" w:type="dxa"/>
            <w:shd w:val="clear" w:color="auto" w:fill="D6E6F4"/>
          </w:tcPr>
          <w:p w14:paraId="3B67A194" w14:textId="77777777" w:rsidR="008D54B2" w:rsidRPr="008D54B2" w:rsidRDefault="008D54B2" w:rsidP="008D54B2">
            <w:pPr>
              <w:spacing w:after="0"/>
              <w:jc w:val="center"/>
              <w:rPr>
                <w:rFonts w:ascii="Times New Roman" w:eastAsia="Times New Roman" w:hAnsi="Times New Roman" w:cs="Times New Roman"/>
                <w:color w:val="auto"/>
                <w:sz w:val="24"/>
                <w:szCs w:val="24"/>
                <w:lang w:eastAsia="fr-FR"/>
              </w:rPr>
            </w:pPr>
          </w:p>
        </w:tc>
        <w:tc>
          <w:tcPr>
            <w:tcW w:w="1327" w:type="dxa"/>
            <w:shd w:val="clear" w:color="auto" w:fill="D6E6F4"/>
          </w:tcPr>
          <w:p w14:paraId="11AE73C0" w14:textId="77777777" w:rsidR="008D54B2" w:rsidRPr="008D54B2" w:rsidRDefault="008D54B2" w:rsidP="008D54B2">
            <w:pPr>
              <w:spacing w:after="0"/>
              <w:jc w:val="center"/>
              <w:rPr>
                <w:rFonts w:ascii="Times New Roman" w:eastAsia="Times New Roman" w:hAnsi="Times New Roman" w:cs="Times New Roman"/>
                <w:color w:val="auto"/>
                <w:sz w:val="24"/>
                <w:szCs w:val="24"/>
                <w:lang w:eastAsia="fr-FR"/>
              </w:rPr>
            </w:pPr>
          </w:p>
        </w:tc>
        <w:tc>
          <w:tcPr>
            <w:tcW w:w="3621" w:type="dxa"/>
            <w:shd w:val="clear" w:color="auto" w:fill="D6E6F4"/>
          </w:tcPr>
          <w:p w14:paraId="6C9B3D14" w14:textId="77777777" w:rsidR="008D54B2" w:rsidRPr="008D54B2" w:rsidRDefault="008D54B2" w:rsidP="008D54B2">
            <w:pPr>
              <w:spacing w:after="0"/>
              <w:rPr>
                <w:rFonts w:ascii="Times New Roman" w:eastAsia="Times New Roman" w:hAnsi="Times New Roman" w:cs="Times New Roman"/>
                <w:color w:val="auto"/>
                <w:sz w:val="24"/>
                <w:szCs w:val="24"/>
                <w:lang w:eastAsia="fr-FR"/>
              </w:rPr>
            </w:pPr>
          </w:p>
        </w:tc>
        <w:tc>
          <w:tcPr>
            <w:tcW w:w="4257" w:type="dxa"/>
            <w:shd w:val="clear" w:color="auto" w:fill="D6E6F4"/>
          </w:tcPr>
          <w:p w14:paraId="1A83082D" w14:textId="77777777" w:rsidR="008D54B2" w:rsidRPr="008D54B2" w:rsidRDefault="008D54B2" w:rsidP="008D54B2">
            <w:pPr>
              <w:spacing w:after="0"/>
              <w:rPr>
                <w:rFonts w:ascii="Times New Roman" w:eastAsia="Times New Roman" w:hAnsi="Times New Roman" w:cs="Times New Roman"/>
                <w:color w:val="auto"/>
                <w:sz w:val="24"/>
                <w:szCs w:val="24"/>
                <w:lang w:eastAsia="fr-FR"/>
              </w:rPr>
            </w:pPr>
          </w:p>
        </w:tc>
      </w:tr>
      <w:tr w:rsidR="008D54B2" w:rsidRPr="008D54B2" w14:paraId="7E673E04" w14:textId="77777777" w:rsidTr="008D54B2">
        <w:trPr>
          <w:trHeight w:val="1752"/>
        </w:trPr>
        <w:tc>
          <w:tcPr>
            <w:tcW w:w="1127" w:type="dxa"/>
            <w:shd w:val="clear" w:color="auto" w:fill="D6E6F4"/>
          </w:tcPr>
          <w:p w14:paraId="4843FEEB" w14:textId="77777777" w:rsidR="008D54B2" w:rsidRPr="008D54B2" w:rsidRDefault="008D54B2" w:rsidP="008D54B2">
            <w:pPr>
              <w:spacing w:after="0"/>
              <w:rPr>
                <w:rFonts w:ascii="Corbel" w:eastAsia="Times New Roman" w:hAnsi="Corbel" w:cs="Times New Roman"/>
                <w:b/>
                <w:bCs/>
                <w:color w:val="2A61A6"/>
                <w:szCs w:val="18"/>
                <w:lang w:eastAsia="fr-FR"/>
              </w:rPr>
            </w:pPr>
          </w:p>
        </w:tc>
        <w:tc>
          <w:tcPr>
            <w:tcW w:w="1704" w:type="dxa"/>
            <w:shd w:val="clear" w:color="auto" w:fill="D6E6F4"/>
          </w:tcPr>
          <w:p w14:paraId="73976691" w14:textId="77777777" w:rsidR="008D54B2" w:rsidRPr="008D54B2" w:rsidRDefault="008D54B2" w:rsidP="008D54B2">
            <w:pPr>
              <w:spacing w:after="0"/>
              <w:ind w:left="207" w:hanging="360"/>
              <w:rPr>
                <w:rFonts w:ascii="Corbel" w:eastAsia="Times New Roman" w:hAnsi="Corbel" w:cs="Times New Roman"/>
                <w:color w:val="2A61A6"/>
                <w:szCs w:val="18"/>
                <w:lang w:eastAsia="fr-FR"/>
              </w:rPr>
            </w:pPr>
          </w:p>
        </w:tc>
        <w:tc>
          <w:tcPr>
            <w:tcW w:w="1147" w:type="dxa"/>
            <w:shd w:val="clear" w:color="auto" w:fill="D6E6F4"/>
          </w:tcPr>
          <w:p w14:paraId="1246C9C8" w14:textId="77777777" w:rsidR="008D54B2" w:rsidRPr="008D54B2" w:rsidRDefault="008D54B2" w:rsidP="008D54B2">
            <w:pPr>
              <w:spacing w:after="0"/>
              <w:jc w:val="center"/>
              <w:rPr>
                <w:rFonts w:ascii="Times New Roman" w:eastAsia="Times New Roman" w:hAnsi="Times New Roman" w:cs="Times New Roman"/>
                <w:color w:val="auto"/>
                <w:sz w:val="24"/>
                <w:szCs w:val="24"/>
                <w:lang w:eastAsia="fr-FR"/>
              </w:rPr>
            </w:pPr>
          </w:p>
        </w:tc>
        <w:tc>
          <w:tcPr>
            <w:tcW w:w="1327" w:type="dxa"/>
            <w:shd w:val="clear" w:color="auto" w:fill="D6E6F4"/>
          </w:tcPr>
          <w:p w14:paraId="40B7AFEF" w14:textId="77777777" w:rsidR="008D54B2" w:rsidRPr="008D54B2" w:rsidRDefault="008D54B2" w:rsidP="008D54B2">
            <w:pPr>
              <w:spacing w:after="0"/>
              <w:jc w:val="center"/>
              <w:rPr>
                <w:rFonts w:ascii="Times New Roman" w:eastAsia="Times New Roman" w:hAnsi="Times New Roman" w:cs="Times New Roman"/>
                <w:color w:val="auto"/>
                <w:sz w:val="24"/>
                <w:szCs w:val="24"/>
                <w:lang w:eastAsia="fr-FR"/>
              </w:rPr>
            </w:pPr>
          </w:p>
        </w:tc>
        <w:tc>
          <w:tcPr>
            <w:tcW w:w="3621" w:type="dxa"/>
            <w:shd w:val="clear" w:color="auto" w:fill="D6E6F4"/>
          </w:tcPr>
          <w:p w14:paraId="61E53917" w14:textId="77777777" w:rsidR="008D54B2" w:rsidRPr="008D54B2" w:rsidRDefault="008D54B2" w:rsidP="008D54B2">
            <w:pPr>
              <w:spacing w:after="0"/>
              <w:rPr>
                <w:rFonts w:ascii="Times New Roman" w:eastAsia="Times New Roman" w:hAnsi="Times New Roman" w:cs="Times New Roman"/>
                <w:color w:val="auto"/>
                <w:sz w:val="24"/>
                <w:szCs w:val="24"/>
                <w:lang w:eastAsia="fr-FR"/>
              </w:rPr>
            </w:pPr>
          </w:p>
        </w:tc>
        <w:tc>
          <w:tcPr>
            <w:tcW w:w="4257" w:type="dxa"/>
            <w:shd w:val="clear" w:color="auto" w:fill="D6E6F4"/>
          </w:tcPr>
          <w:p w14:paraId="31CC1C52" w14:textId="77777777" w:rsidR="008D54B2" w:rsidRPr="008D54B2" w:rsidRDefault="008D54B2" w:rsidP="008D54B2">
            <w:pPr>
              <w:spacing w:after="0"/>
              <w:rPr>
                <w:rFonts w:ascii="Times New Roman" w:eastAsia="Times New Roman" w:hAnsi="Times New Roman" w:cs="Times New Roman"/>
                <w:color w:val="auto"/>
                <w:sz w:val="24"/>
                <w:szCs w:val="24"/>
                <w:lang w:eastAsia="fr-FR"/>
              </w:rPr>
            </w:pPr>
          </w:p>
        </w:tc>
      </w:tr>
      <w:tr w:rsidR="008D54B2" w:rsidRPr="008D54B2" w14:paraId="0B99DDBD" w14:textId="77777777" w:rsidTr="008D54B2">
        <w:trPr>
          <w:trHeight w:val="1752"/>
        </w:trPr>
        <w:tc>
          <w:tcPr>
            <w:tcW w:w="1127" w:type="dxa"/>
            <w:shd w:val="clear" w:color="auto" w:fill="D6E6F4"/>
          </w:tcPr>
          <w:p w14:paraId="147EEA98" w14:textId="77777777" w:rsidR="008D54B2" w:rsidRPr="008D54B2" w:rsidRDefault="008D54B2" w:rsidP="008D54B2">
            <w:pPr>
              <w:spacing w:after="0"/>
              <w:rPr>
                <w:rFonts w:ascii="Corbel" w:eastAsia="Times New Roman" w:hAnsi="Corbel" w:cs="Times New Roman"/>
                <w:b/>
                <w:bCs/>
                <w:color w:val="2A61A6"/>
                <w:szCs w:val="18"/>
                <w:lang w:eastAsia="fr-FR"/>
              </w:rPr>
            </w:pPr>
          </w:p>
        </w:tc>
        <w:tc>
          <w:tcPr>
            <w:tcW w:w="1704" w:type="dxa"/>
            <w:shd w:val="clear" w:color="auto" w:fill="D6E6F4"/>
          </w:tcPr>
          <w:p w14:paraId="63FA7E57" w14:textId="77777777" w:rsidR="008D54B2" w:rsidRPr="008D54B2" w:rsidRDefault="008D54B2" w:rsidP="008D54B2">
            <w:pPr>
              <w:spacing w:after="0"/>
              <w:ind w:left="207" w:hanging="360"/>
              <w:rPr>
                <w:rFonts w:ascii="Corbel" w:eastAsia="Times New Roman" w:hAnsi="Corbel" w:cs="Times New Roman"/>
                <w:color w:val="2A61A6"/>
                <w:szCs w:val="18"/>
                <w:lang w:eastAsia="fr-FR"/>
              </w:rPr>
            </w:pPr>
          </w:p>
        </w:tc>
        <w:tc>
          <w:tcPr>
            <w:tcW w:w="1147" w:type="dxa"/>
            <w:shd w:val="clear" w:color="auto" w:fill="D6E6F4"/>
          </w:tcPr>
          <w:p w14:paraId="1BCDC77E" w14:textId="77777777" w:rsidR="008D54B2" w:rsidRPr="008D54B2" w:rsidRDefault="008D54B2" w:rsidP="008D54B2">
            <w:pPr>
              <w:spacing w:after="0"/>
              <w:jc w:val="center"/>
              <w:rPr>
                <w:rFonts w:ascii="Times New Roman" w:eastAsia="Times New Roman" w:hAnsi="Times New Roman" w:cs="Times New Roman"/>
                <w:color w:val="auto"/>
                <w:sz w:val="24"/>
                <w:szCs w:val="24"/>
                <w:lang w:eastAsia="fr-FR"/>
              </w:rPr>
            </w:pPr>
          </w:p>
        </w:tc>
        <w:tc>
          <w:tcPr>
            <w:tcW w:w="1327" w:type="dxa"/>
            <w:shd w:val="clear" w:color="auto" w:fill="D6E6F4"/>
          </w:tcPr>
          <w:p w14:paraId="406AF83A" w14:textId="77777777" w:rsidR="008D54B2" w:rsidRPr="008D54B2" w:rsidRDefault="008D54B2" w:rsidP="008D54B2">
            <w:pPr>
              <w:spacing w:after="0"/>
              <w:jc w:val="center"/>
              <w:rPr>
                <w:rFonts w:ascii="Times New Roman" w:eastAsia="Times New Roman" w:hAnsi="Times New Roman" w:cs="Times New Roman"/>
                <w:color w:val="auto"/>
                <w:sz w:val="24"/>
                <w:szCs w:val="24"/>
                <w:lang w:eastAsia="fr-FR"/>
              </w:rPr>
            </w:pPr>
          </w:p>
        </w:tc>
        <w:tc>
          <w:tcPr>
            <w:tcW w:w="3621" w:type="dxa"/>
            <w:shd w:val="clear" w:color="auto" w:fill="D6E6F4"/>
          </w:tcPr>
          <w:p w14:paraId="62C19F89" w14:textId="77777777" w:rsidR="008D54B2" w:rsidRPr="008D54B2" w:rsidRDefault="008D54B2" w:rsidP="008D54B2">
            <w:pPr>
              <w:spacing w:after="0"/>
              <w:rPr>
                <w:rFonts w:ascii="Times New Roman" w:eastAsia="Times New Roman" w:hAnsi="Times New Roman" w:cs="Times New Roman"/>
                <w:color w:val="auto"/>
                <w:sz w:val="24"/>
                <w:szCs w:val="24"/>
                <w:lang w:eastAsia="fr-FR"/>
              </w:rPr>
            </w:pPr>
          </w:p>
        </w:tc>
        <w:tc>
          <w:tcPr>
            <w:tcW w:w="4257" w:type="dxa"/>
            <w:shd w:val="clear" w:color="auto" w:fill="D6E6F4"/>
          </w:tcPr>
          <w:p w14:paraId="39123C23" w14:textId="77777777" w:rsidR="008D54B2" w:rsidRPr="008D54B2" w:rsidRDefault="008D54B2" w:rsidP="008D54B2">
            <w:pPr>
              <w:spacing w:after="0"/>
              <w:rPr>
                <w:rFonts w:ascii="Times New Roman" w:eastAsia="Times New Roman" w:hAnsi="Times New Roman" w:cs="Times New Roman"/>
                <w:color w:val="auto"/>
                <w:sz w:val="24"/>
                <w:szCs w:val="24"/>
                <w:lang w:eastAsia="fr-FR"/>
              </w:rPr>
            </w:pPr>
          </w:p>
        </w:tc>
      </w:tr>
      <w:tr w:rsidR="008D54B2" w:rsidRPr="008D54B2" w14:paraId="7D96221A" w14:textId="77777777" w:rsidTr="008D54B2">
        <w:trPr>
          <w:trHeight w:val="1752"/>
        </w:trPr>
        <w:tc>
          <w:tcPr>
            <w:tcW w:w="1127" w:type="dxa"/>
            <w:shd w:val="clear" w:color="auto" w:fill="D6E6F4"/>
          </w:tcPr>
          <w:p w14:paraId="2185470E" w14:textId="77777777" w:rsidR="008D54B2" w:rsidRPr="008D54B2" w:rsidRDefault="008D54B2" w:rsidP="008D54B2">
            <w:pPr>
              <w:spacing w:after="0"/>
              <w:rPr>
                <w:rFonts w:ascii="Corbel" w:eastAsia="Times New Roman" w:hAnsi="Corbel" w:cs="Times New Roman"/>
                <w:b/>
                <w:bCs/>
                <w:color w:val="2A61A6"/>
                <w:szCs w:val="18"/>
                <w:lang w:eastAsia="fr-FR"/>
              </w:rPr>
            </w:pPr>
          </w:p>
        </w:tc>
        <w:tc>
          <w:tcPr>
            <w:tcW w:w="1704" w:type="dxa"/>
            <w:shd w:val="clear" w:color="auto" w:fill="D6E6F4"/>
          </w:tcPr>
          <w:p w14:paraId="1103A234" w14:textId="77777777" w:rsidR="008D54B2" w:rsidRPr="008D54B2" w:rsidRDefault="008D54B2" w:rsidP="008D54B2">
            <w:pPr>
              <w:spacing w:after="0"/>
              <w:ind w:left="207" w:hanging="360"/>
              <w:rPr>
                <w:rFonts w:ascii="Corbel" w:eastAsia="Times New Roman" w:hAnsi="Corbel" w:cs="Times New Roman"/>
                <w:color w:val="2A61A6"/>
                <w:szCs w:val="18"/>
                <w:lang w:eastAsia="fr-FR"/>
              </w:rPr>
            </w:pPr>
          </w:p>
        </w:tc>
        <w:tc>
          <w:tcPr>
            <w:tcW w:w="1147" w:type="dxa"/>
            <w:shd w:val="clear" w:color="auto" w:fill="D6E6F4"/>
          </w:tcPr>
          <w:p w14:paraId="53726E9F" w14:textId="77777777" w:rsidR="008D54B2" w:rsidRPr="008D54B2" w:rsidRDefault="008D54B2" w:rsidP="008D54B2">
            <w:pPr>
              <w:spacing w:after="0"/>
              <w:jc w:val="center"/>
              <w:rPr>
                <w:rFonts w:ascii="Times New Roman" w:eastAsia="Times New Roman" w:hAnsi="Times New Roman" w:cs="Times New Roman"/>
                <w:color w:val="auto"/>
                <w:sz w:val="24"/>
                <w:szCs w:val="24"/>
                <w:lang w:eastAsia="fr-FR"/>
              </w:rPr>
            </w:pPr>
          </w:p>
        </w:tc>
        <w:tc>
          <w:tcPr>
            <w:tcW w:w="1327" w:type="dxa"/>
            <w:shd w:val="clear" w:color="auto" w:fill="D6E6F4"/>
          </w:tcPr>
          <w:p w14:paraId="680A9969" w14:textId="77777777" w:rsidR="008D54B2" w:rsidRPr="008D54B2" w:rsidRDefault="008D54B2" w:rsidP="008D54B2">
            <w:pPr>
              <w:spacing w:after="0"/>
              <w:jc w:val="center"/>
              <w:rPr>
                <w:rFonts w:ascii="Times New Roman" w:eastAsia="Times New Roman" w:hAnsi="Times New Roman" w:cs="Times New Roman"/>
                <w:color w:val="auto"/>
                <w:sz w:val="24"/>
                <w:szCs w:val="24"/>
                <w:lang w:eastAsia="fr-FR"/>
              </w:rPr>
            </w:pPr>
          </w:p>
        </w:tc>
        <w:tc>
          <w:tcPr>
            <w:tcW w:w="3621" w:type="dxa"/>
            <w:shd w:val="clear" w:color="auto" w:fill="D6E6F4"/>
          </w:tcPr>
          <w:p w14:paraId="79AC2E34" w14:textId="77777777" w:rsidR="008D54B2" w:rsidRPr="008D54B2" w:rsidRDefault="008D54B2" w:rsidP="008D54B2">
            <w:pPr>
              <w:spacing w:after="0"/>
              <w:rPr>
                <w:rFonts w:ascii="Times New Roman" w:eastAsia="Times New Roman" w:hAnsi="Times New Roman" w:cs="Times New Roman"/>
                <w:color w:val="auto"/>
                <w:sz w:val="24"/>
                <w:szCs w:val="24"/>
                <w:lang w:eastAsia="fr-FR"/>
              </w:rPr>
            </w:pPr>
          </w:p>
        </w:tc>
        <w:tc>
          <w:tcPr>
            <w:tcW w:w="4257" w:type="dxa"/>
            <w:shd w:val="clear" w:color="auto" w:fill="D6E6F4"/>
          </w:tcPr>
          <w:p w14:paraId="5D7571A8" w14:textId="77777777" w:rsidR="008D54B2" w:rsidRPr="008D54B2" w:rsidRDefault="008D54B2" w:rsidP="008D54B2">
            <w:pPr>
              <w:spacing w:after="0"/>
              <w:rPr>
                <w:rFonts w:ascii="Times New Roman" w:eastAsia="Times New Roman" w:hAnsi="Times New Roman" w:cs="Times New Roman"/>
                <w:color w:val="auto"/>
                <w:sz w:val="24"/>
                <w:szCs w:val="24"/>
                <w:lang w:eastAsia="fr-FR"/>
              </w:rPr>
            </w:pPr>
          </w:p>
        </w:tc>
      </w:tr>
    </w:tbl>
    <w:p w14:paraId="336CA41D" w14:textId="457ACF08" w:rsidR="00E120D1" w:rsidRPr="00035A91" w:rsidRDefault="00E120D1" w:rsidP="008D54B2">
      <w:pPr>
        <w:pStyle w:val="Titre1"/>
        <w:rPr>
          <w:rFonts w:ascii="Roboto" w:hAnsi="Roboto" w:cs="Arial"/>
          <w:sz w:val="24"/>
          <w:szCs w:val="24"/>
        </w:rPr>
      </w:pPr>
    </w:p>
    <w:sectPr w:rsidR="00E120D1" w:rsidRPr="00035A91" w:rsidSect="00E120D1">
      <w:headerReference w:type="default" r:id="rId22"/>
      <w:footerReference w:type="default" r:id="rId23"/>
      <w:headerReference w:type="first" r:id="rId24"/>
      <w:footerReference w:type="first" r:id="rId25"/>
      <w:pgSz w:w="15840" w:h="12240" w:orient="landscape" w:code="1"/>
      <w:pgMar w:top="1417" w:right="1417" w:bottom="1417" w:left="1417" w:header="360" w:footer="720" w:gutter="0"/>
      <w:cols w:space="16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6A55" w14:textId="77777777" w:rsidR="00971D4E" w:rsidRDefault="00971D4E">
      <w:pPr>
        <w:spacing w:after="0"/>
      </w:pPr>
    </w:p>
    <w:p w14:paraId="39F51247" w14:textId="77777777" w:rsidR="00971D4E" w:rsidRDefault="00971D4E"/>
    <w:p w14:paraId="09CAFEA5" w14:textId="77777777" w:rsidR="00971D4E" w:rsidRDefault="00971D4E"/>
  </w:endnote>
  <w:endnote w:type="continuationSeparator" w:id="0">
    <w:p w14:paraId="15BC8231" w14:textId="77777777" w:rsidR="00971D4E" w:rsidRDefault="00971D4E">
      <w:pPr>
        <w:spacing w:after="0"/>
      </w:pPr>
    </w:p>
    <w:p w14:paraId="7BDB596E" w14:textId="77777777" w:rsidR="00971D4E" w:rsidRDefault="00971D4E"/>
    <w:p w14:paraId="2902C3AE" w14:textId="77777777" w:rsidR="00971D4E" w:rsidRDefault="00971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20B0604020202020204"/>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52A" w14:textId="77777777" w:rsidR="009D42B9" w:rsidRDefault="009D42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25EB" w14:textId="77777777" w:rsidR="00D32C10" w:rsidRDefault="00D32C10" w:rsidP="00D32C10">
    <w:pPr>
      <w:pStyle w:val="Pieddepage"/>
      <w:pBdr>
        <w:bottom w:val="single" w:sz="4" w:space="1" w:color="auto"/>
      </w:pBdr>
      <w:tabs>
        <w:tab w:val="left" w:pos="1078"/>
        <w:tab w:val="right" w:pos="9064"/>
      </w:tabs>
      <w:ind w:left="-1134" w:right="-284"/>
      <w:rPr>
        <w:noProof/>
        <w:sz w:val="20"/>
        <w:szCs w:val="20"/>
        <w:lang w:eastAsia="fr-FR"/>
      </w:rPr>
    </w:pPr>
  </w:p>
  <w:tbl>
    <w:tblPr>
      <w:tblStyle w:val="Grilledutableau"/>
      <w:tblW w:w="94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551"/>
      <w:gridCol w:w="1404"/>
    </w:tblGrid>
    <w:tr w:rsidR="00D32C10" w14:paraId="547ECD6D" w14:textId="77777777" w:rsidTr="00D32C10">
      <w:tc>
        <w:tcPr>
          <w:tcW w:w="5529" w:type="dxa"/>
          <w:vAlign w:val="center"/>
        </w:tcPr>
        <w:p w14:paraId="55D09192" w14:textId="2C6F3E30" w:rsidR="00D32C10" w:rsidRDefault="00D32C10" w:rsidP="009D42B9">
          <w:pPr>
            <w:pStyle w:val="Pieddepage"/>
            <w:tabs>
              <w:tab w:val="left" w:pos="1078"/>
            </w:tabs>
            <w:ind w:left="34" w:hanging="34"/>
            <w:rPr>
              <w:sz w:val="20"/>
              <w:szCs w:val="20"/>
            </w:rPr>
          </w:pPr>
          <w:r w:rsidRPr="008A289C">
            <w:rPr>
              <w:b/>
              <w:color w:val="002060"/>
              <w:sz w:val="20"/>
              <w:szCs w:val="20"/>
            </w:rPr>
            <w:t>Projet parcours e-formation</w:t>
          </w:r>
          <w:r>
            <w:rPr>
              <w:b/>
              <w:color w:val="002060"/>
              <w:sz w:val="20"/>
              <w:szCs w:val="20"/>
            </w:rPr>
            <w:t xml:space="preserve"> : Scénario </w:t>
          </w:r>
          <w:r w:rsidR="009D42B9">
            <w:rPr>
              <w:b/>
              <w:color w:val="002060"/>
              <w:sz w:val="20"/>
              <w:szCs w:val="20"/>
            </w:rPr>
            <w:t>détaillé</w:t>
          </w:r>
          <w:r>
            <w:rPr>
              <w:b/>
              <w:color w:val="002060"/>
              <w:sz w:val="20"/>
              <w:szCs w:val="20"/>
            </w:rPr>
            <w:t xml:space="preserve"> </w:t>
          </w:r>
        </w:p>
      </w:tc>
      <w:tc>
        <w:tcPr>
          <w:tcW w:w="2551" w:type="dxa"/>
          <w:vAlign w:val="center"/>
        </w:tcPr>
        <w:p w14:paraId="3D6D68C7" w14:textId="5C9B9420" w:rsidR="00D32C10" w:rsidRDefault="00D32C10" w:rsidP="00D32C10">
          <w:pPr>
            <w:pStyle w:val="Pieddepage"/>
            <w:tabs>
              <w:tab w:val="left" w:pos="1078"/>
            </w:tabs>
            <w:rPr>
              <w:sz w:val="20"/>
              <w:szCs w:val="20"/>
            </w:rPr>
          </w:pPr>
          <w:r w:rsidRPr="00855A2C">
            <w:rPr>
              <w:sz w:val="20"/>
              <w:szCs w:val="20"/>
            </w:rPr>
            <w:t xml:space="preserve">Page </w:t>
          </w:r>
          <w:r w:rsidRPr="00855A2C">
            <w:rPr>
              <w:b/>
              <w:bCs/>
              <w:sz w:val="20"/>
              <w:szCs w:val="20"/>
            </w:rPr>
            <w:fldChar w:fldCharType="begin"/>
          </w:r>
          <w:r w:rsidRPr="00855A2C">
            <w:rPr>
              <w:b/>
              <w:bCs/>
              <w:sz w:val="20"/>
              <w:szCs w:val="20"/>
            </w:rPr>
            <w:instrText>PAGE  \* Arabic  \* MERGEFORMAT</w:instrText>
          </w:r>
          <w:r w:rsidRPr="00855A2C">
            <w:rPr>
              <w:b/>
              <w:bCs/>
              <w:sz w:val="20"/>
              <w:szCs w:val="20"/>
            </w:rPr>
            <w:fldChar w:fldCharType="separate"/>
          </w:r>
          <w:r w:rsidR="009D42B9" w:rsidRPr="009D42B9">
            <w:rPr>
              <w:rFonts w:asciiTheme="majorHAnsi" w:hAnsiTheme="majorHAnsi"/>
              <w:b/>
              <w:bCs/>
              <w:noProof/>
              <w:sz w:val="20"/>
              <w:szCs w:val="20"/>
            </w:rPr>
            <w:t>3</w:t>
          </w:r>
          <w:r w:rsidRPr="00855A2C">
            <w:rPr>
              <w:b/>
              <w:bCs/>
              <w:sz w:val="20"/>
              <w:szCs w:val="20"/>
            </w:rPr>
            <w:fldChar w:fldCharType="end"/>
          </w:r>
          <w:r w:rsidRPr="00855A2C">
            <w:rPr>
              <w:sz w:val="20"/>
              <w:szCs w:val="20"/>
            </w:rPr>
            <w:t xml:space="preserve"> sur </w:t>
          </w:r>
          <w:r w:rsidRPr="00855A2C">
            <w:rPr>
              <w:b/>
              <w:bCs/>
              <w:sz w:val="20"/>
              <w:szCs w:val="20"/>
            </w:rPr>
            <w:fldChar w:fldCharType="begin"/>
          </w:r>
          <w:r w:rsidRPr="00855A2C">
            <w:rPr>
              <w:b/>
              <w:bCs/>
              <w:sz w:val="20"/>
              <w:szCs w:val="20"/>
            </w:rPr>
            <w:instrText>NUMPAGES  \* Arabic  \* MERGEFORMAT</w:instrText>
          </w:r>
          <w:r w:rsidRPr="00855A2C">
            <w:rPr>
              <w:b/>
              <w:bCs/>
              <w:sz w:val="20"/>
              <w:szCs w:val="20"/>
            </w:rPr>
            <w:fldChar w:fldCharType="separate"/>
          </w:r>
          <w:r w:rsidR="009D42B9" w:rsidRPr="009D42B9">
            <w:rPr>
              <w:rFonts w:asciiTheme="majorHAnsi" w:hAnsiTheme="majorHAnsi"/>
              <w:b/>
              <w:bCs/>
              <w:noProof/>
              <w:sz w:val="20"/>
              <w:szCs w:val="20"/>
            </w:rPr>
            <w:t>5</w:t>
          </w:r>
          <w:r w:rsidRPr="00855A2C">
            <w:rPr>
              <w:b/>
              <w:bCs/>
              <w:sz w:val="20"/>
              <w:szCs w:val="20"/>
            </w:rPr>
            <w:fldChar w:fldCharType="end"/>
          </w:r>
        </w:p>
      </w:tc>
      <w:tc>
        <w:tcPr>
          <w:tcW w:w="1404" w:type="dxa"/>
          <w:vAlign w:val="center"/>
        </w:tcPr>
        <w:p w14:paraId="295972DC" w14:textId="77777777" w:rsidR="00D32C10" w:rsidRDefault="00D32C10" w:rsidP="00D32C10">
          <w:pPr>
            <w:pStyle w:val="Pieddepage"/>
            <w:tabs>
              <w:tab w:val="left" w:pos="1078"/>
            </w:tabs>
            <w:jc w:val="right"/>
            <w:rPr>
              <w:sz w:val="20"/>
              <w:szCs w:val="20"/>
            </w:rPr>
          </w:pPr>
        </w:p>
        <w:p w14:paraId="67983038" w14:textId="77777777" w:rsidR="00D32C10" w:rsidRDefault="00D32C10" w:rsidP="00D32C10">
          <w:pPr>
            <w:pStyle w:val="Pieddepage"/>
            <w:tabs>
              <w:tab w:val="left" w:pos="1078"/>
            </w:tabs>
            <w:jc w:val="right"/>
            <w:rPr>
              <w:sz w:val="20"/>
              <w:szCs w:val="20"/>
            </w:rPr>
          </w:pPr>
          <w:r>
            <w:rPr>
              <w:noProof/>
              <w:sz w:val="20"/>
              <w:szCs w:val="20"/>
              <w:lang w:eastAsia="fr-FR"/>
            </w:rPr>
            <w:drawing>
              <wp:inline distT="0" distB="0" distL="0" distR="0" wp14:anchorId="1F9BBCD2" wp14:editId="34A77F2F">
                <wp:extent cx="552450" cy="257810"/>
                <wp:effectExtent l="0" t="0" r="0" b="889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e_R&amp;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257810"/>
                        </a:xfrm>
                        <a:prstGeom prst="rect">
                          <a:avLst/>
                        </a:prstGeom>
                      </pic:spPr>
                    </pic:pic>
                  </a:graphicData>
                </a:graphic>
              </wp:inline>
            </w:drawing>
          </w:r>
        </w:p>
      </w:tc>
    </w:tr>
  </w:tbl>
  <w:p w14:paraId="3C449BA6" w14:textId="77777777" w:rsidR="00D32C10" w:rsidRDefault="00D32C10">
    <w:pPr>
      <w:pStyle w:val="Pieddepage"/>
    </w:pPr>
    <w:r>
      <w:rPr>
        <w:noProof/>
        <w:lang w:eastAsia="fr-FR"/>
      </w:rPr>
      <mc:AlternateContent>
        <mc:Choice Requires="wps">
          <w:drawing>
            <wp:anchor distT="0" distB="0" distL="114300" distR="114300" simplePos="0" relativeHeight="251659264" behindDoc="0" locked="0" layoutInCell="1" allowOverlap="1" wp14:anchorId="6E027C15" wp14:editId="455962CF">
              <wp:simplePos x="0" y="0"/>
              <wp:positionH relativeFrom="column">
                <wp:posOffset>-1097709</wp:posOffset>
              </wp:positionH>
              <wp:positionV relativeFrom="paragraph">
                <wp:posOffset>300990</wp:posOffset>
              </wp:positionV>
              <wp:extent cx="0" cy="280035"/>
              <wp:effectExtent l="0" t="0" r="19050" b="24765"/>
              <wp:wrapNone/>
              <wp:docPr id="1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00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289F73FF" id="_x0000_t32" coordsize="21600,21600" o:spt="32" o:oned="t" path="m,l21600,21600e" filled="f">
              <v:path arrowok="t" fillok="f" o:connecttype="none"/>
              <o:lock v:ext="edit" shapetype="t"/>
            </v:shapetype>
            <v:shape id="AutoShape 77" o:spid="_x0000_s1026" type="#_x0000_t32" style="position:absolute;margin-left:-86.45pt;margin-top:23.7pt;width:0;height:22.0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" strokecolor="#7f7f7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BCF2" w14:textId="77777777" w:rsidR="009D42B9" w:rsidRDefault="009D42B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14520189"/>
      <w:docPartObj>
        <w:docPartGallery w:val="Page Numbers (Bottom of Page)"/>
        <w:docPartUnique/>
      </w:docPartObj>
    </w:sdtPr>
    <w:sdtContent>
      <w:p w14:paraId="17352B3F" w14:textId="6F5994B8" w:rsidR="00D32C10" w:rsidRPr="008A289C" w:rsidRDefault="00D32C10" w:rsidP="00D32C10">
        <w:pPr>
          <w:pStyle w:val="Pieddepage"/>
          <w:tabs>
            <w:tab w:val="left" w:pos="1078"/>
          </w:tabs>
          <w:rPr>
            <w:sz w:val="20"/>
            <w:szCs w:val="20"/>
          </w:rPr>
        </w:pPr>
      </w:p>
      <w:p w14:paraId="48A2D778" w14:textId="77777777" w:rsidR="00D32C10" w:rsidRDefault="00D32C10" w:rsidP="00D32C10">
        <w:pPr>
          <w:pStyle w:val="Pieddepage"/>
          <w:pBdr>
            <w:bottom w:val="single" w:sz="4" w:space="1" w:color="auto"/>
          </w:pBdr>
          <w:tabs>
            <w:tab w:val="left" w:pos="1078"/>
            <w:tab w:val="right" w:pos="9064"/>
          </w:tabs>
          <w:ind w:left="-1134" w:right="-284"/>
          <w:rPr>
            <w:noProof/>
            <w:sz w:val="20"/>
            <w:szCs w:val="20"/>
            <w:lang w:eastAsia="fr-FR"/>
          </w:rPr>
        </w:pPr>
      </w:p>
      <w:tbl>
        <w:tblPr>
          <w:tblStyle w:val="Grilledutableau"/>
          <w:tblW w:w="1291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2"/>
          <w:gridCol w:w="3475"/>
          <w:gridCol w:w="1912"/>
        </w:tblGrid>
        <w:tr w:rsidR="006C389E" w14:paraId="55950E76" w14:textId="77777777" w:rsidTr="006C389E">
          <w:trPr>
            <w:trHeight w:val="476"/>
          </w:trPr>
          <w:tc>
            <w:tcPr>
              <w:tcW w:w="7532" w:type="dxa"/>
              <w:vAlign w:val="center"/>
            </w:tcPr>
            <w:p w14:paraId="2A3102F1" w14:textId="273755F7" w:rsidR="00D32C10" w:rsidRDefault="00D32C10" w:rsidP="009D42B9">
              <w:pPr>
                <w:pStyle w:val="Pieddepage"/>
                <w:tabs>
                  <w:tab w:val="left" w:pos="1078"/>
                </w:tabs>
                <w:ind w:left="34" w:hanging="34"/>
                <w:rPr>
                  <w:sz w:val="20"/>
                  <w:szCs w:val="20"/>
                </w:rPr>
              </w:pPr>
              <w:r w:rsidRPr="008A289C">
                <w:rPr>
                  <w:b/>
                  <w:color w:val="002060"/>
                  <w:sz w:val="20"/>
                  <w:szCs w:val="20"/>
                </w:rPr>
                <w:t>Projet parcours e-formation</w:t>
              </w:r>
              <w:r>
                <w:rPr>
                  <w:b/>
                  <w:color w:val="002060"/>
                  <w:sz w:val="20"/>
                  <w:szCs w:val="20"/>
                </w:rPr>
                <w:t xml:space="preserve"> : Scénario </w:t>
              </w:r>
              <w:r w:rsidR="009D42B9">
                <w:rPr>
                  <w:b/>
                  <w:color w:val="002060"/>
                  <w:sz w:val="20"/>
                  <w:szCs w:val="20"/>
                </w:rPr>
                <w:t>détaillé</w:t>
              </w:r>
              <w:r>
                <w:rPr>
                  <w:b/>
                  <w:color w:val="002060"/>
                  <w:sz w:val="20"/>
                  <w:szCs w:val="20"/>
                </w:rPr>
                <w:t xml:space="preserve"> </w:t>
              </w:r>
            </w:p>
          </w:tc>
          <w:tc>
            <w:tcPr>
              <w:tcW w:w="3475" w:type="dxa"/>
              <w:vAlign w:val="center"/>
            </w:tcPr>
            <w:p w14:paraId="354AA40E" w14:textId="7032EE67" w:rsidR="00D32C10" w:rsidRDefault="00D32C10" w:rsidP="00D32C10">
              <w:pPr>
                <w:pStyle w:val="Pieddepage"/>
                <w:tabs>
                  <w:tab w:val="left" w:pos="1078"/>
                </w:tabs>
                <w:rPr>
                  <w:sz w:val="20"/>
                  <w:szCs w:val="20"/>
                </w:rPr>
              </w:pPr>
              <w:r w:rsidRPr="00855A2C">
                <w:rPr>
                  <w:sz w:val="20"/>
                  <w:szCs w:val="20"/>
                </w:rPr>
                <w:t xml:space="preserve">Page </w:t>
              </w:r>
              <w:r w:rsidRPr="00855A2C">
                <w:rPr>
                  <w:b/>
                  <w:bCs/>
                  <w:sz w:val="20"/>
                  <w:szCs w:val="20"/>
                </w:rPr>
                <w:fldChar w:fldCharType="begin"/>
              </w:r>
              <w:r w:rsidRPr="00855A2C">
                <w:rPr>
                  <w:b/>
                  <w:bCs/>
                  <w:sz w:val="20"/>
                  <w:szCs w:val="20"/>
                </w:rPr>
                <w:instrText>PAGE  \* Arabic  \* MERGEFORMAT</w:instrText>
              </w:r>
              <w:r w:rsidRPr="00855A2C">
                <w:rPr>
                  <w:b/>
                  <w:bCs/>
                  <w:sz w:val="20"/>
                  <w:szCs w:val="20"/>
                </w:rPr>
                <w:fldChar w:fldCharType="separate"/>
              </w:r>
              <w:r w:rsidR="009D42B9" w:rsidRPr="009D42B9">
                <w:rPr>
                  <w:rFonts w:asciiTheme="majorHAnsi" w:hAnsiTheme="majorHAnsi"/>
                  <w:b/>
                  <w:bCs/>
                  <w:noProof/>
                  <w:sz w:val="20"/>
                  <w:szCs w:val="20"/>
                </w:rPr>
                <w:t>5</w:t>
              </w:r>
              <w:r w:rsidRPr="00855A2C">
                <w:rPr>
                  <w:b/>
                  <w:bCs/>
                  <w:sz w:val="20"/>
                  <w:szCs w:val="20"/>
                </w:rPr>
                <w:fldChar w:fldCharType="end"/>
              </w:r>
              <w:r w:rsidRPr="00855A2C">
                <w:rPr>
                  <w:sz w:val="20"/>
                  <w:szCs w:val="20"/>
                </w:rPr>
                <w:t xml:space="preserve"> sur </w:t>
              </w:r>
              <w:r w:rsidRPr="00855A2C">
                <w:rPr>
                  <w:b/>
                  <w:bCs/>
                  <w:sz w:val="20"/>
                  <w:szCs w:val="20"/>
                </w:rPr>
                <w:fldChar w:fldCharType="begin"/>
              </w:r>
              <w:r w:rsidRPr="00855A2C">
                <w:rPr>
                  <w:b/>
                  <w:bCs/>
                  <w:sz w:val="20"/>
                  <w:szCs w:val="20"/>
                </w:rPr>
                <w:instrText>NUMPAGES  \* Arabic  \* MERGEFORMAT</w:instrText>
              </w:r>
              <w:r w:rsidRPr="00855A2C">
                <w:rPr>
                  <w:b/>
                  <w:bCs/>
                  <w:sz w:val="20"/>
                  <w:szCs w:val="20"/>
                </w:rPr>
                <w:fldChar w:fldCharType="separate"/>
              </w:r>
              <w:r w:rsidR="009D42B9" w:rsidRPr="009D42B9">
                <w:rPr>
                  <w:rFonts w:asciiTheme="majorHAnsi" w:hAnsiTheme="majorHAnsi"/>
                  <w:b/>
                  <w:bCs/>
                  <w:noProof/>
                  <w:sz w:val="20"/>
                  <w:szCs w:val="20"/>
                </w:rPr>
                <w:t>5</w:t>
              </w:r>
              <w:r w:rsidRPr="00855A2C">
                <w:rPr>
                  <w:b/>
                  <w:bCs/>
                  <w:sz w:val="20"/>
                  <w:szCs w:val="20"/>
                </w:rPr>
                <w:fldChar w:fldCharType="end"/>
              </w:r>
            </w:p>
          </w:tc>
          <w:tc>
            <w:tcPr>
              <w:tcW w:w="1912" w:type="dxa"/>
              <w:vAlign w:val="center"/>
            </w:tcPr>
            <w:p w14:paraId="0B847206" w14:textId="77777777" w:rsidR="00D32C10" w:rsidRDefault="00D32C10" w:rsidP="00D32C10">
              <w:pPr>
                <w:pStyle w:val="Pieddepage"/>
                <w:tabs>
                  <w:tab w:val="left" w:pos="1078"/>
                </w:tabs>
                <w:jc w:val="right"/>
                <w:rPr>
                  <w:sz w:val="20"/>
                  <w:szCs w:val="20"/>
                </w:rPr>
              </w:pPr>
            </w:p>
            <w:p w14:paraId="731707D9" w14:textId="77777777" w:rsidR="00D32C10" w:rsidRDefault="00D32C10" w:rsidP="00D32C10">
              <w:pPr>
                <w:pStyle w:val="Pieddepage"/>
                <w:tabs>
                  <w:tab w:val="left" w:pos="1078"/>
                </w:tabs>
                <w:jc w:val="right"/>
                <w:rPr>
                  <w:sz w:val="20"/>
                  <w:szCs w:val="20"/>
                </w:rPr>
              </w:pPr>
              <w:r>
                <w:rPr>
                  <w:noProof/>
                  <w:sz w:val="20"/>
                  <w:szCs w:val="20"/>
                  <w:lang w:eastAsia="fr-FR"/>
                </w:rPr>
                <w:drawing>
                  <wp:inline distT="0" distB="0" distL="0" distR="0" wp14:anchorId="52589DCE" wp14:editId="2CAAD8FB">
                    <wp:extent cx="552450" cy="257810"/>
                    <wp:effectExtent l="0" t="0" r="0" b="889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e_R&amp;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257810"/>
                            </a:xfrm>
                            <a:prstGeom prst="rect">
                              <a:avLst/>
                            </a:prstGeom>
                          </pic:spPr>
                        </pic:pic>
                      </a:graphicData>
                    </a:graphic>
                  </wp:inline>
                </w:drawing>
              </w:r>
            </w:p>
          </w:tc>
        </w:tr>
      </w:tbl>
      <w:p w14:paraId="717D9D8F" w14:textId="0C725756" w:rsidR="00D32C10" w:rsidRPr="008A289C" w:rsidRDefault="00000000" w:rsidP="00D32C10">
        <w:pPr>
          <w:pStyle w:val="Pieddepage"/>
          <w:tabs>
            <w:tab w:val="left" w:pos="1078"/>
          </w:tabs>
          <w:rPr>
            <w:sz w:val="20"/>
            <w:szCs w:val="20"/>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7DB7" w14:textId="77777777" w:rsidR="009229BA" w:rsidRPr="009229BA" w:rsidRDefault="001F711F" w:rsidP="009229BA">
    <w:pPr>
      <w:pStyle w:val="Pieddepage"/>
      <w:jc w:val="right"/>
    </w:pPr>
    <w:r>
      <w:rPr>
        <w:noProof/>
        <w:lang w:eastAsia="fr-FR"/>
      </w:rPr>
      <w:drawing>
        <wp:inline distT="0" distB="0" distL="0" distR="0" wp14:anchorId="1C8C349F" wp14:editId="49CB7B46">
          <wp:extent cx="943583" cy="231757"/>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_eformation.PNG"/>
                  <pic:cNvPicPr/>
                </pic:nvPicPr>
                <pic:blipFill>
                  <a:blip r:embed="rId1">
                    <a:extLst>
                      <a:ext uri="{28A0092B-C50C-407E-A947-70E740481C1C}">
                        <a14:useLocalDpi xmlns:a14="http://schemas.microsoft.com/office/drawing/2010/main" val="0"/>
                      </a:ext>
                    </a:extLst>
                  </a:blip>
                  <a:stretch>
                    <a:fillRect/>
                  </a:stretch>
                </pic:blipFill>
                <pic:spPr>
                  <a:xfrm>
                    <a:off x="0" y="0"/>
                    <a:ext cx="978723" cy="2403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203B" w14:textId="77777777" w:rsidR="00971D4E" w:rsidRDefault="00971D4E">
      <w:pPr>
        <w:spacing w:after="0"/>
      </w:pPr>
    </w:p>
    <w:p w14:paraId="29045BFD" w14:textId="77777777" w:rsidR="00971D4E" w:rsidRDefault="00971D4E"/>
    <w:p w14:paraId="2749C9C2" w14:textId="77777777" w:rsidR="00971D4E" w:rsidRDefault="00971D4E"/>
  </w:footnote>
  <w:footnote w:type="continuationSeparator" w:id="0">
    <w:p w14:paraId="7BA122BE" w14:textId="77777777" w:rsidR="00971D4E" w:rsidRDefault="00971D4E">
      <w:pPr>
        <w:spacing w:after="0"/>
      </w:pPr>
    </w:p>
    <w:p w14:paraId="6FBEC104" w14:textId="77777777" w:rsidR="00971D4E" w:rsidRDefault="00971D4E"/>
    <w:p w14:paraId="03FFA92C" w14:textId="77777777" w:rsidR="00971D4E" w:rsidRDefault="00971D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6933" w14:textId="77777777" w:rsidR="009D42B9" w:rsidRDefault="009D42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D58C" w14:textId="77777777" w:rsidR="008937A4" w:rsidRDefault="008937A4" w:rsidP="008937A4">
    <w:pPr>
      <w:pStyle w:val="En-tte"/>
      <w:ind w:right="-800"/>
    </w:pPr>
    <w:r>
      <w:rPr>
        <w:noProof/>
        <w:lang w:eastAsia="fr-FR"/>
      </w:rPr>
      <w:drawing>
        <wp:inline distT="0" distB="0" distL="0" distR="0" wp14:anchorId="11673BFF" wp14:editId="0E920CD2">
          <wp:extent cx="2018091" cy="338803"/>
          <wp:effectExtent l="0" t="0" r="1270" b="444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a:extLst>
                      <a:ext uri="{28A0092B-C50C-407E-A947-70E740481C1C}">
                        <a14:useLocalDpi xmlns:a14="http://schemas.microsoft.com/office/drawing/2010/main" val="0"/>
                      </a:ext>
                    </a:extLst>
                  </a:blip>
                  <a:stretch>
                    <a:fillRect/>
                  </a:stretch>
                </pic:blipFill>
                <pic:spPr>
                  <a:xfrm>
                    <a:off x="0" y="0"/>
                    <a:ext cx="2018091" cy="338803"/>
                  </a:xfrm>
                  <a:prstGeom prst="rect">
                    <a:avLst/>
                  </a:prstGeom>
                </pic:spPr>
              </pic:pic>
            </a:graphicData>
          </a:graphic>
        </wp:inline>
      </w:drawing>
    </w:r>
    <w:r>
      <w:t>_____________________________________</w:t>
    </w:r>
    <w:r>
      <w:rPr>
        <w:caps w:val="0"/>
      </w:rPr>
      <w:t>Scénarisation parcours de formation</w:t>
    </w:r>
  </w:p>
  <w:p w14:paraId="550C9034" w14:textId="77777777" w:rsidR="008937A4" w:rsidRDefault="008937A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BADB" w14:textId="77777777" w:rsidR="009D42B9" w:rsidRDefault="009D42B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052C" w14:textId="37174344" w:rsidR="00255CD7" w:rsidRDefault="00B241B9" w:rsidP="005D52F7">
    <w:pPr>
      <w:pStyle w:val="En-tte"/>
      <w:ind w:right="-800"/>
    </w:pPr>
    <w:r>
      <w:rPr>
        <w:noProof/>
        <w:lang w:eastAsia="fr-FR"/>
      </w:rPr>
      <w:drawing>
        <wp:inline distT="0" distB="0" distL="0" distR="0" wp14:anchorId="545F3E46" wp14:editId="64E4F1F2">
          <wp:extent cx="2942896" cy="62544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018333" cy="641480"/>
                  </a:xfrm>
                  <a:prstGeom prst="rect">
                    <a:avLst/>
                  </a:prstGeom>
                </pic:spPr>
              </pic:pic>
            </a:graphicData>
          </a:graphic>
        </wp:inline>
      </w:drawing>
    </w:r>
    <w:r>
      <w:t>______________________________________________________</w:t>
    </w:r>
    <w:r>
      <w:rPr>
        <w:caps w:val="0"/>
      </w:rPr>
      <w:t>Scénario détaillé – Parcours de formation</w:t>
    </w:r>
    <w:r w:rsidR="006D0658">
      <w:tab/>
    </w:r>
    <w:r w:rsidR="006D0658">
      <w:tab/>
    </w:r>
    <w:r w:rsidR="006D0658">
      <w:tab/>
    </w:r>
    <w:r w:rsidR="006D0658">
      <w:tab/>
    </w:r>
  </w:p>
  <w:p w14:paraId="4B46478B" w14:textId="77777777" w:rsidR="00542778" w:rsidRPr="00301BAF" w:rsidRDefault="00542778">
    <w:pPr>
      <w:pStyle w:val="Sansinterligne"/>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542778" w:rsidRPr="00B54F91" w14:paraId="2FFE9258" w14:textId="77777777">
      <w:trPr>
        <w:cantSplit/>
      </w:trPr>
      <w:tc>
        <w:tcPr>
          <w:tcW w:w="5746" w:type="dxa"/>
          <w:vAlign w:val="bottom"/>
        </w:tcPr>
        <w:p w14:paraId="0708C249" w14:textId="6F140613" w:rsidR="00542778" w:rsidRPr="0058261A" w:rsidRDefault="00000000">
          <w:pPr>
            <w:pStyle w:val="En-tte"/>
          </w:pPr>
          <w:sdt>
            <w:sdtPr>
              <w:alias w:val="Titre"/>
              <w:tag w:val="Titre"/>
              <w:id w:val="-1220750355"/>
              <w:dataBinding w:prefixMappings="xmlns:ns0='http://purl.org/dc/elements/1.1/' xmlns:ns1='http://schemas.openxmlformats.org/package/2006/metadata/core-properties' " w:xpath="/ns1:coreProperties[1]/ns0:subject[1]" w:storeItemID="{6C3C8BC8-F283-45AE-878A-BAB7291924A1}"/>
              <w:text/>
            </w:sdtPr>
            <w:sdtContent>
              <w:r w:rsidR="00162BAE">
                <w:t>gistère</w:t>
              </w:r>
            </w:sdtContent>
          </w:sdt>
          <w:r w:rsidR="00542778" w:rsidRPr="00B54F91">
            <w:t xml:space="preserve"> </w:t>
          </w:r>
          <w:sdt>
            <w:sdtPr>
              <w:alias w:val="Sous-titre"/>
              <w:tag w:val="Sous-titre"/>
              <w:id w:val="-1933968007"/>
              <w:dataBinding w:prefixMappings="xmlns:ns0='http://purl.org/dc/elements/1.1/' xmlns:ns1='http://schemas.openxmlformats.org/package/2006/metadata/core-properties' " w:xpath="/ns1:coreProperties[1]/ns1:contentStatus[1]" w:storeItemID="{6C3C8BC8-F283-45AE-878A-BAB7291924A1}"/>
              <w:text/>
            </w:sdtPr>
            <w:sdtContent>
              <w:r w:rsidR="005D52F7">
                <w:t>.</w:t>
              </w:r>
            </w:sdtContent>
          </w:sdt>
        </w:p>
      </w:tc>
      <w:tc>
        <w:tcPr>
          <w:tcW w:w="5746" w:type="dxa"/>
          <w:vAlign w:val="bottom"/>
        </w:tcPr>
        <w:p w14:paraId="76121D65" w14:textId="77777777" w:rsidR="00542778" w:rsidRPr="0058261A" w:rsidRDefault="00542778">
          <w:pPr>
            <w:pStyle w:val="IssueNumber"/>
          </w:pPr>
          <w:r w:rsidRPr="0058261A">
            <w:rPr>
              <w:rFonts w:ascii="Corbel" w:hAnsi="Corbel"/>
              <w:color w:val="808080"/>
            </w:rPr>
            <w:t xml:space="preserve">N° </w:t>
          </w:r>
          <w:sdt>
            <w:sdtPr>
              <w:alias w:val="numéro"/>
              <w:tag w:val="numéro"/>
              <w:id w:val="-1962105713"/>
              <w:dataBinding w:prefixMappings="xmlns:ns0='http://purl.org/dc/elements/1.1/' xmlns:ns1='http://schemas.openxmlformats.org/package/2006/metadata/core-properties' " w:xpath="/ns1:coreProperties[1]/ns1:category[1]" w:storeItemID="{6C3C8BC8-F283-45AE-878A-BAB7291924A1}"/>
              <w:text/>
            </w:sdtPr>
            <w:sdtContent>
              <w:r w:rsidR="00091B99">
                <w:t>3</w:t>
              </w:r>
            </w:sdtContent>
          </w:sdt>
        </w:p>
      </w:tc>
    </w:tr>
  </w:tbl>
  <w:p w14:paraId="54410E1D" w14:textId="77777777" w:rsidR="00542778" w:rsidRPr="0058261A" w:rsidRDefault="00542778">
    <w:pPr>
      <w:pStyle w:val="Sansinterlign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enumros"/>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epuces"/>
      <w:lvlText w:val="Ü"/>
      <w:lvlJc w:val="left"/>
      <w:pPr>
        <w:ind w:left="360" w:hanging="360"/>
      </w:pPr>
      <w:rPr>
        <w:rFonts w:ascii="Wingdings" w:hAnsi="Wingdings" w:hint="default"/>
        <w:color w:val="FF5C0B" w:themeColor="accent1"/>
      </w:rPr>
    </w:lvl>
  </w:abstractNum>
  <w:abstractNum w:abstractNumId="3" w15:restartNumberingAfterBreak="0">
    <w:nsid w:val="082E08D8"/>
    <w:multiLevelType w:val="multilevel"/>
    <w:tmpl w:val="1336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E6EA2"/>
    <w:multiLevelType w:val="multilevel"/>
    <w:tmpl w:val="0E5A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B232D"/>
    <w:multiLevelType w:val="multilevel"/>
    <w:tmpl w:val="5BBE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62CFF"/>
    <w:multiLevelType w:val="hybridMultilevel"/>
    <w:tmpl w:val="3B6E499A"/>
    <w:lvl w:ilvl="0" w:tplc="F636186E">
      <w:start w:val="1"/>
      <w:numFmt w:val="bullet"/>
      <w:pStyle w:val="Listepuces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CE2361"/>
    <w:multiLevelType w:val="hybridMultilevel"/>
    <w:tmpl w:val="162E3FBC"/>
    <w:lvl w:ilvl="0" w:tplc="B614BBB2">
      <w:start w:val="5"/>
      <w:numFmt w:val="bullet"/>
      <w:lvlText w:val=""/>
      <w:lvlJc w:val="left"/>
      <w:pPr>
        <w:ind w:left="720" w:hanging="360"/>
      </w:pPr>
      <w:rPr>
        <w:rFonts w:ascii="Wingdings" w:eastAsia="Batang"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B862D4"/>
    <w:multiLevelType w:val="multilevel"/>
    <w:tmpl w:val="5420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27437"/>
    <w:multiLevelType w:val="hybridMultilevel"/>
    <w:tmpl w:val="7302768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250D2CCE"/>
    <w:multiLevelType w:val="multilevel"/>
    <w:tmpl w:val="501C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32F63"/>
    <w:multiLevelType w:val="multilevel"/>
    <w:tmpl w:val="457E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BE501D"/>
    <w:multiLevelType w:val="hybridMultilevel"/>
    <w:tmpl w:val="D0D415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6A50A10"/>
    <w:multiLevelType w:val="hybridMultilevel"/>
    <w:tmpl w:val="1ECAA6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8BD69A8"/>
    <w:multiLevelType w:val="multilevel"/>
    <w:tmpl w:val="3BD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9A75BD"/>
    <w:multiLevelType w:val="hybridMultilevel"/>
    <w:tmpl w:val="4F0CEC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841653"/>
    <w:multiLevelType w:val="multilevel"/>
    <w:tmpl w:val="497E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36528D"/>
    <w:multiLevelType w:val="multilevel"/>
    <w:tmpl w:val="772C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2F7DA0"/>
    <w:multiLevelType w:val="multilevel"/>
    <w:tmpl w:val="8866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712ABA"/>
    <w:multiLevelType w:val="multilevel"/>
    <w:tmpl w:val="93BE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559AA"/>
    <w:multiLevelType w:val="multilevel"/>
    <w:tmpl w:val="5170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47049E"/>
    <w:multiLevelType w:val="multilevel"/>
    <w:tmpl w:val="8E6E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E37A9"/>
    <w:multiLevelType w:val="multilevel"/>
    <w:tmpl w:val="2DFC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F24F46"/>
    <w:multiLevelType w:val="multilevel"/>
    <w:tmpl w:val="0AC8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F01489"/>
    <w:multiLevelType w:val="multilevel"/>
    <w:tmpl w:val="0A78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244DA4"/>
    <w:multiLevelType w:val="multilevel"/>
    <w:tmpl w:val="B7E2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062791">
    <w:abstractNumId w:val="2"/>
  </w:num>
  <w:num w:numId="2" w16cid:durableId="1254320664">
    <w:abstractNumId w:val="2"/>
  </w:num>
  <w:num w:numId="3" w16cid:durableId="1598519172">
    <w:abstractNumId w:val="1"/>
  </w:num>
  <w:num w:numId="4" w16cid:durableId="1903759823">
    <w:abstractNumId w:val="1"/>
    <w:lvlOverride w:ilvl="0">
      <w:startOverride w:val="1"/>
    </w:lvlOverride>
  </w:num>
  <w:num w:numId="5" w16cid:durableId="2130390454">
    <w:abstractNumId w:val="0"/>
  </w:num>
  <w:num w:numId="6" w16cid:durableId="923992980">
    <w:abstractNumId w:val="2"/>
  </w:num>
  <w:num w:numId="7" w16cid:durableId="1204370519">
    <w:abstractNumId w:val="6"/>
  </w:num>
  <w:num w:numId="8" w16cid:durableId="2114009383">
    <w:abstractNumId w:val="9"/>
  </w:num>
  <w:num w:numId="9" w16cid:durableId="619999045">
    <w:abstractNumId w:val="7"/>
  </w:num>
  <w:num w:numId="10" w16cid:durableId="457720289">
    <w:abstractNumId w:val="15"/>
  </w:num>
  <w:num w:numId="11" w16cid:durableId="977609639">
    <w:abstractNumId w:val="8"/>
  </w:num>
  <w:num w:numId="12" w16cid:durableId="1768386632">
    <w:abstractNumId w:val="12"/>
  </w:num>
  <w:num w:numId="13" w16cid:durableId="781845110">
    <w:abstractNumId w:val="21"/>
  </w:num>
  <w:num w:numId="14" w16cid:durableId="572546136">
    <w:abstractNumId w:val="24"/>
  </w:num>
  <w:num w:numId="15" w16cid:durableId="340477871">
    <w:abstractNumId w:val="20"/>
  </w:num>
  <w:num w:numId="16" w16cid:durableId="1262370308">
    <w:abstractNumId w:val="18"/>
  </w:num>
  <w:num w:numId="17" w16cid:durableId="620721081">
    <w:abstractNumId w:val="25"/>
  </w:num>
  <w:num w:numId="18" w16cid:durableId="387580410">
    <w:abstractNumId w:val="19"/>
  </w:num>
  <w:num w:numId="19" w16cid:durableId="1458373583">
    <w:abstractNumId w:val="22"/>
  </w:num>
  <w:num w:numId="20" w16cid:durableId="718869355">
    <w:abstractNumId w:val="17"/>
  </w:num>
  <w:num w:numId="21" w16cid:durableId="1410342561">
    <w:abstractNumId w:val="4"/>
  </w:num>
  <w:num w:numId="22" w16cid:durableId="189220992">
    <w:abstractNumId w:val="3"/>
  </w:num>
  <w:num w:numId="23" w16cid:durableId="732964946">
    <w:abstractNumId w:val="5"/>
  </w:num>
  <w:num w:numId="24" w16cid:durableId="1304695930">
    <w:abstractNumId w:val="23"/>
  </w:num>
  <w:num w:numId="25" w16cid:durableId="1625621353">
    <w:abstractNumId w:val="16"/>
  </w:num>
  <w:num w:numId="26" w16cid:durableId="342586283">
    <w:abstractNumId w:val="10"/>
  </w:num>
  <w:num w:numId="27" w16cid:durableId="357238483">
    <w:abstractNumId w:val="13"/>
  </w:num>
  <w:num w:numId="28" w16cid:durableId="216286416">
    <w:abstractNumId w:val="14"/>
  </w:num>
  <w:num w:numId="29" w16cid:durableId="7804160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activeWritingStyle w:appName="MSWord" w:lang="fr-FR" w:vendorID="64" w:dllVersion="4096" w:nlCheck="1" w:checkStyle="0"/>
  <w:activeWritingStyle w:appName="MSWord" w:lang="en-US" w:vendorID="64" w:dllVersion="4096" w:nlCheck="1" w:checkStyle="0"/>
  <w:activeWritingStyle w:appName="MSWord" w:lang="fr-FR" w:vendorID="64" w:dllVersion="6" w:nlCheck="1" w:checkStyle="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3E"/>
    <w:rsid w:val="00007568"/>
    <w:rsid w:val="0001065E"/>
    <w:rsid w:val="0001782B"/>
    <w:rsid w:val="00020EEF"/>
    <w:rsid w:val="00025744"/>
    <w:rsid w:val="00030464"/>
    <w:rsid w:val="000313E3"/>
    <w:rsid w:val="00035A91"/>
    <w:rsid w:val="00047BD6"/>
    <w:rsid w:val="000503DA"/>
    <w:rsid w:val="00062889"/>
    <w:rsid w:val="00075756"/>
    <w:rsid w:val="00077D7D"/>
    <w:rsid w:val="00084109"/>
    <w:rsid w:val="00085A12"/>
    <w:rsid w:val="00091B99"/>
    <w:rsid w:val="00091BF5"/>
    <w:rsid w:val="00092C8B"/>
    <w:rsid w:val="00092D49"/>
    <w:rsid w:val="0009488F"/>
    <w:rsid w:val="00094B8F"/>
    <w:rsid w:val="000A0225"/>
    <w:rsid w:val="000A6CC6"/>
    <w:rsid w:val="000B0EC6"/>
    <w:rsid w:val="000B106C"/>
    <w:rsid w:val="000B571A"/>
    <w:rsid w:val="000C1B96"/>
    <w:rsid w:val="000C4C59"/>
    <w:rsid w:val="000D1BBB"/>
    <w:rsid w:val="000E1BAF"/>
    <w:rsid w:val="000F39DA"/>
    <w:rsid w:val="001016EA"/>
    <w:rsid w:val="00101F44"/>
    <w:rsid w:val="00106354"/>
    <w:rsid w:val="001139BE"/>
    <w:rsid w:val="00114BCC"/>
    <w:rsid w:val="0013410C"/>
    <w:rsid w:val="00135DF2"/>
    <w:rsid w:val="00136D79"/>
    <w:rsid w:val="00141F7A"/>
    <w:rsid w:val="00151E51"/>
    <w:rsid w:val="00162BAE"/>
    <w:rsid w:val="00174BB4"/>
    <w:rsid w:val="00176BFA"/>
    <w:rsid w:val="00183BC3"/>
    <w:rsid w:val="001B104F"/>
    <w:rsid w:val="001C1F18"/>
    <w:rsid w:val="001C53C9"/>
    <w:rsid w:val="001C6853"/>
    <w:rsid w:val="001D09B7"/>
    <w:rsid w:val="001D1538"/>
    <w:rsid w:val="001D3745"/>
    <w:rsid w:val="001E2F22"/>
    <w:rsid w:val="001E7CB8"/>
    <w:rsid w:val="001F5D9F"/>
    <w:rsid w:val="001F711F"/>
    <w:rsid w:val="00204BE2"/>
    <w:rsid w:val="002057F6"/>
    <w:rsid w:val="002068CA"/>
    <w:rsid w:val="002206FF"/>
    <w:rsid w:val="0022151A"/>
    <w:rsid w:val="00223950"/>
    <w:rsid w:val="00225750"/>
    <w:rsid w:val="0023217B"/>
    <w:rsid w:val="002321D1"/>
    <w:rsid w:val="00232BA3"/>
    <w:rsid w:val="00235AA7"/>
    <w:rsid w:val="002414F5"/>
    <w:rsid w:val="00242E19"/>
    <w:rsid w:val="00251497"/>
    <w:rsid w:val="00254D22"/>
    <w:rsid w:val="00255CD7"/>
    <w:rsid w:val="00256711"/>
    <w:rsid w:val="00261FE1"/>
    <w:rsid w:val="00265DB1"/>
    <w:rsid w:val="00271C6A"/>
    <w:rsid w:val="00274365"/>
    <w:rsid w:val="002744CC"/>
    <w:rsid w:val="00283C08"/>
    <w:rsid w:val="002916B4"/>
    <w:rsid w:val="002B2E02"/>
    <w:rsid w:val="002B40B6"/>
    <w:rsid w:val="002B6AD7"/>
    <w:rsid w:val="002C0B41"/>
    <w:rsid w:val="002C78E2"/>
    <w:rsid w:val="002D0ED3"/>
    <w:rsid w:val="002D2AAC"/>
    <w:rsid w:val="002D31A1"/>
    <w:rsid w:val="002D3C4F"/>
    <w:rsid w:val="002D505A"/>
    <w:rsid w:val="002D54BD"/>
    <w:rsid w:val="002E5169"/>
    <w:rsid w:val="002E54DD"/>
    <w:rsid w:val="002E5C65"/>
    <w:rsid w:val="002E680C"/>
    <w:rsid w:val="002F3792"/>
    <w:rsid w:val="002F50A5"/>
    <w:rsid w:val="002F75D7"/>
    <w:rsid w:val="00301BAF"/>
    <w:rsid w:val="00310AEF"/>
    <w:rsid w:val="0035620B"/>
    <w:rsid w:val="00360A51"/>
    <w:rsid w:val="00370E3A"/>
    <w:rsid w:val="003848CF"/>
    <w:rsid w:val="00391508"/>
    <w:rsid w:val="0039232F"/>
    <w:rsid w:val="00397B7D"/>
    <w:rsid w:val="003B3845"/>
    <w:rsid w:val="003C73D5"/>
    <w:rsid w:val="003E20CF"/>
    <w:rsid w:val="003E45D3"/>
    <w:rsid w:val="004179F9"/>
    <w:rsid w:val="00434392"/>
    <w:rsid w:val="004344FB"/>
    <w:rsid w:val="004522F2"/>
    <w:rsid w:val="0046210D"/>
    <w:rsid w:val="0046441C"/>
    <w:rsid w:val="00487D82"/>
    <w:rsid w:val="0049633E"/>
    <w:rsid w:val="00496873"/>
    <w:rsid w:val="004A0FA6"/>
    <w:rsid w:val="004A3143"/>
    <w:rsid w:val="004A3E76"/>
    <w:rsid w:val="004B4612"/>
    <w:rsid w:val="004C1191"/>
    <w:rsid w:val="004C2EF3"/>
    <w:rsid w:val="004C5A75"/>
    <w:rsid w:val="004D105B"/>
    <w:rsid w:val="004F4E3E"/>
    <w:rsid w:val="004F53BF"/>
    <w:rsid w:val="00500259"/>
    <w:rsid w:val="00503F0A"/>
    <w:rsid w:val="005109A5"/>
    <w:rsid w:val="0051228E"/>
    <w:rsid w:val="0051272B"/>
    <w:rsid w:val="00515515"/>
    <w:rsid w:val="0052042F"/>
    <w:rsid w:val="00532200"/>
    <w:rsid w:val="0053763A"/>
    <w:rsid w:val="00542302"/>
    <w:rsid w:val="00542778"/>
    <w:rsid w:val="005431CB"/>
    <w:rsid w:val="005442FB"/>
    <w:rsid w:val="00545256"/>
    <w:rsid w:val="00545D2F"/>
    <w:rsid w:val="00550D9F"/>
    <w:rsid w:val="00565E44"/>
    <w:rsid w:val="005666F7"/>
    <w:rsid w:val="00570009"/>
    <w:rsid w:val="0058261A"/>
    <w:rsid w:val="0058550D"/>
    <w:rsid w:val="00586AD2"/>
    <w:rsid w:val="005878D4"/>
    <w:rsid w:val="0059173D"/>
    <w:rsid w:val="00591DF0"/>
    <w:rsid w:val="0059737F"/>
    <w:rsid w:val="0059780E"/>
    <w:rsid w:val="005A50B3"/>
    <w:rsid w:val="005A56A8"/>
    <w:rsid w:val="005B5CCF"/>
    <w:rsid w:val="005C3644"/>
    <w:rsid w:val="005C5EE0"/>
    <w:rsid w:val="005D45AC"/>
    <w:rsid w:val="005D52F7"/>
    <w:rsid w:val="005D640F"/>
    <w:rsid w:val="005E075A"/>
    <w:rsid w:val="005E4C4D"/>
    <w:rsid w:val="005E54B7"/>
    <w:rsid w:val="005F7E2E"/>
    <w:rsid w:val="00611FBD"/>
    <w:rsid w:val="00616442"/>
    <w:rsid w:val="00630F08"/>
    <w:rsid w:val="00645B5B"/>
    <w:rsid w:val="00653C2E"/>
    <w:rsid w:val="00663DD0"/>
    <w:rsid w:val="006763A1"/>
    <w:rsid w:val="00676B7C"/>
    <w:rsid w:val="00684201"/>
    <w:rsid w:val="00685794"/>
    <w:rsid w:val="0068691A"/>
    <w:rsid w:val="006916FC"/>
    <w:rsid w:val="00695F4D"/>
    <w:rsid w:val="006A1426"/>
    <w:rsid w:val="006A4711"/>
    <w:rsid w:val="006A549B"/>
    <w:rsid w:val="006A6F2F"/>
    <w:rsid w:val="006B1622"/>
    <w:rsid w:val="006C33A5"/>
    <w:rsid w:val="006C389E"/>
    <w:rsid w:val="006C713A"/>
    <w:rsid w:val="006D0658"/>
    <w:rsid w:val="006D672A"/>
    <w:rsid w:val="006D7BFF"/>
    <w:rsid w:val="006F004B"/>
    <w:rsid w:val="006F0133"/>
    <w:rsid w:val="006F06A1"/>
    <w:rsid w:val="006F1707"/>
    <w:rsid w:val="006F2586"/>
    <w:rsid w:val="00720B50"/>
    <w:rsid w:val="00726C4E"/>
    <w:rsid w:val="00726FA3"/>
    <w:rsid w:val="00727003"/>
    <w:rsid w:val="007343A1"/>
    <w:rsid w:val="0077510F"/>
    <w:rsid w:val="0079113F"/>
    <w:rsid w:val="007936DF"/>
    <w:rsid w:val="00797CD0"/>
    <w:rsid w:val="007A1C63"/>
    <w:rsid w:val="007B577F"/>
    <w:rsid w:val="007C3354"/>
    <w:rsid w:val="007C4920"/>
    <w:rsid w:val="007C4A3A"/>
    <w:rsid w:val="007C6636"/>
    <w:rsid w:val="007D3D03"/>
    <w:rsid w:val="007F576C"/>
    <w:rsid w:val="0081302C"/>
    <w:rsid w:val="00822132"/>
    <w:rsid w:val="008315B9"/>
    <w:rsid w:val="00840860"/>
    <w:rsid w:val="00842FAA"/>
    <w:rsid w:val="00862034"/>
    <w:rsid w:val="00865900"/>
    <w:rsid w:val="00872CBA"/>
    <w:rsid w:val="0087726C"/>
    <w:rsid w:val="00877BC5"/>
    <w:rsid w:val="008937A4"/>
    <w:rsid w:val="008939CC"/>
    <w:rsid w:val="00897F16"/>
    <w:rsid w:val="008A3D4B"/>
    <w:rsid w:val="008B23C8"/>
    <w:rsid w:val="008B51FD"/>
    <w:rsid w:val="008D54B2"/>
    <w:rsid w:val="008E022A"/>
    <w:rsid w:val="008E179E"/>
    <w:rsid w:val="008E45B6"/>
    <w:rsid w:val="008F5EC4"/>
    <w:rsid w:val="008F6B5A"/>
    <w:rsid w:val="00920210"/>
    <w:rsid w:val="009229BA"/>
    <w:rsid w:val="00924E5E"/>
    <w:rsid w:val="009264CD"/>
    <w:rsid w:val="00931630"/>
    <w:rsid w:val="009320D3"/>
    <w:rsid w:val="00942AEC"/>
    <w:rsid w:val="009456E5"/>
    <w:rsid w:val="009531A9"/>
    <w:rsid w:val="00967875"/>
    <w:rsid w:val="00971D4E"/>
    <w:rsid w:val="00974916"/>
    <w:rsid w:val="009757EF"/>
    <w:rsid w:val="00980548"/>
    <w:rsid w:val="00981A8B"/>
    <w:rsid w:val="009A5C07"/>
    <w:rsid w:val="009B605A"/>
    <w:rsid w:val="009C0893"/>
    <w:rsid w:val="009C5687"/>
    <w:rsid w:val="009C78D6"/>
    <w:rsid w:val="009C7E61"/>
    <w:rsid w:val="009D19D3"/>
    <w:rsid w:val="009D42B9"/>
    <w:rsid w:val="009D6D36"/>
    <w:rsid w:val="00A00710"/>
    <w:rsid w:val="00A075C3"/>
    <w:rsid w:val="00A23232"/>
    <w:rsid w:val="00A32658"/>
    <w:rsid w:val="00A37538"/>
    <w:rsid w:val="00A37B83"/>
    <w:rsid w:val="00A41B1C"/>
    <w:rsid w:val="00A42063"/>
    <w:rsid w:val="00A43835"/>
    <w:rsid w:val="00A51A7E"/>
    <w:rsid w:val="00A644E9"/>
    <w:rsid w:val="00A71F10"/>
    <w:rsid w:val="00A90711"/>
    <w:rsid w:val="00AA6964"/>
    <w:rsid w:val="00AB397D"/>
    <w:rsid w:val="00AB51BF"/>
    <w:rsid w:val="00AB52D2"/>
    <w:rsid w:val="00AC1223"/>
    <w:rsid w:val="00AC25EF"/>
    <w:rsid w:val="00AC4CBB"/>
    <w:rsid w:val="00AD06D1"/>
    <w:rsid w:val="00AD29A3"/>
    <w:rsid w:val="00AE0A43"/>
    <w:rsid w:val="00AE1140"/>
    <w:rsid w:val="00AF6ABC"/>
    <w:rsid w:val="00B01A1C"/>
    <w:rsid w:val="00B03E0E"/>
    <w:rsid w:val="00B06014"/>
    <w:rsid w:val="00B07E13"/>
    <w:rsid w:val="00B130B7"/>
    <w:rsid w:val="00B241B9"/>
    <w:rsid w:val="00B27952"/>
    <w:rsid w:val="00B30528"/>
    <w:rsid w:val="00B54F91"/>
    <w:rsid w:val="00B557F6"/>
    <w:rsid w:val="00B601DA"/>
    <w:rsid w:val="00B77146"/>
    <w:rsid w:val="00B813C0"/>
    <w:rsid w:val="00B82F3D"/>
    <w:rsid w:val="00B867E3"/>
    <w:rsid w:val="00B86FCA"/>
    <w:rsid w:val="00B90554"/>
    <w:rsid w:val="00BA4A2C"/>
    <w:rsid w:val="00BA7373"/>
    <w:rsid w:val="00BA7DB4"/>
    <w:rsid w:val="00BB2919"/>
    <w:rsid w:val="00BB75B7"/>
    <w:rsid w:val="00BB78E7"/>
    <w:rsid w:val="00BC44BF"/>
    <w:rsid w:val="00BE0FF1"/>
    <w:rsid w:val="00BE70F8"/>
    <w:rsid w:val="00C0759D"/>
    <w:rsid w:val="00C1443F"/>
    <w:rsid w:val="00C14674"/>
    <w:rsid w:val="00C20885"/>
    <w:rsid w:val="00C249C0"/>
    <w:rsid w:val="00C30662"/>
    <w:rsid w:val="00C3117A"/>
    <w:rsid w:val="00C35C59"/>
    <w:rsid w:val="00C36A63"/>
    <w:rsid w:val="00C5217C"/>
    <w:rsid w:val="00C54F77"/>
    <w:rsid w:val="00C651B1"/>
    <w:rsid w:val="00C66DB0"/>
    <w:rsid w:val="00C70F62"/>
    <w:rsid w:val="00C72279"/>
    <w:rsid w:val="00C806F6"/>
    <w:rsid w:val="00C86340"/>
    <w:rsid w:val="00C9128E"/>
    <w:rsid w:val="00C92EA5"/>
    <w:rsid w:val="00C97F03"/>
    <w:rsid w:val="00CB5855"/>
    <w:rsid w:val="00CC095A"/>
    <w:rsid w:val="00CC1057"/>
    <w:rsid w:val="00CC7255"/>
    <w:rsid w:val="00CD0843"/>
    <w:rsid w:val="00CD6EAD"/>
    <w:rsid w:val="00CE29B6"/>
    <w:rsid w:val="00CE34B9"/>
    <w:rsid w:val="00CE55DA"/>
    <w:rsid w:val="00CF24F7"/>
    <w:rsid w:val="00CF52E0"/>
    <w:rsid w:val="00CF757B"/>
    <w:rsid w:val="00D00E25"/>
    <w:rsid w:val="00D03F94"/>
    <w:rsid w:val="00D07831"/>
    <w:rsid w:val="00D117C3"/>
    <w:rsid w:val="00D14E31"/>
    <w:rsid w:val="00D31905"/>
    <w:rsid w:val="00D32C10"/>
    <w:rsid w:val="00D3557A"/>
    <w:rsid w:val="00D37E9C"/>
    <w:rsid w:val="00D435CE"/>
    <w:rsid w:val="00D50B6C"/>
    <w:rsid w:val="00D61A1B"/>
    <w:rsid w:val="00D61C0F"/>
    <w:rsid w:val="00D62944"/>
    <w:rsid w:val="00D63226"/>
    <w:rsid w:val="00D93A11"/>
    <w:rsid w:val="00D94053"/>
    <w:rsid w:val="00D97727"/>
    <w:rsid w:val="00DB7BA4"/>
    <w:rsid w:val="00DC0758"/>
    <w:rsid w:val="00DC2272"/>
    <w:rsid w:val="00DC3B09"/>
    <w:rsid w:val="00DC4412"/>
    <w:rsid w:val="00DD0669"/>
    <w:rsid w:val="00DD0FB6"/>
    <w:rsid w:val="00DD4AA0"/>
    <w:rsid w:val="00DE42AE"/>
    <w:rsid w:val="00DF3F33"/>
    <w:rsid w:val="00DF53A7"/>
    <w:rsid w:val="00DF6248"/>
    <w:rsid w:val="00E00C24"/>
    <w:rsid w:val="00E120D1"/>
    <w:rsid w:val="00E24E99"/>
    <w:rsid w:val="00E27C16"/>
    <w:rsid w:val="00E34108"/>
    <w:rsid w:val="00E40A30"/>
    <w:rsid w:val="00E47188"/>
    <w:rsid w:val="00E47B1F"/>
    <w:rsid w:val="00E47FDF"/>
    <w:rsid w:val="00E50D34"/>
    <w:rsid w:val="00E5793E"/>
    <w:rsid w:val="00E66D2C"/>
    <w:rsid w:val="00E70353"/>
    <w:rsid w:val="00E83830"/>
    <w:rsid w:val="00EA2DBD"/>
    <w:rsid w:val="00EB42BC"/>
    <w:rsid w:val="00EC05F0"/>
    <w:rsid w:val="00EE1741"/>
    <w:rsid w:val="00EE39BE"/>
    <w:rsid w:val="00EF2E77"/>
    <w:rsid w:val="00EF54FB"/>
    <w:rsid w:val="00EF68DE"/>
    <w:rsid w:val="00F2071C"/>
    <w:rsid w:val="00F21170"/>
    <w:rsid w:val="00F34623"/>
    <w:rsid w:val="00F35A1B"/>
    <w:rsid w:val="00F37B78"/>
    <w:rsid w:val="00F40465"/>
    <w:rsid w:val="00F52128"/>
    <w:rsid w:val="00F579C6"/>
    <w:rsid w:val="00F57ADF"/>
    <w:rsid w:val="00F6095D"/>
    <w:rsid w:val="00F63E58"/>
    <w:rsid w:val="00F66951"/>
    <w:rsid w:val="00F67FAB"/>
    <w:rsid w:val="00F7560D"/>
    <w:rsid w:val="00F82477"/>
    <w:rsid w:val="00F94478"/>
    <w:rsid w:val="00F97262"/>
    <w:rsid w:val="00FA00B5"/>
    <w:rsid w:val="00FA1830"/>
    <w:rsid w:val="00FA7FBA"/>
    <w:rsid w:val="00FB18E4"/>
    <w:rsid w:val="00FC5E37"/>
    <w:rsid w:val="00FD357B"/>
    <w:rsid w:val="00FE3ABE"/>
    <w:rsid w:val="00FF27C2"/>
    <w:rsid w:val="00FF5284"/>
    <w:rsid w:val="00FF55AA"/>
    <w:rsid w:val="00FF65F7"/>
    <w:rsid w:val="00FF670F"/>
    <w:rsid w:val="70F5C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997F0"/>
  <w15:docId w15:val="{A1716847-433B-43C6-B16B-AA66940D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77F"/>
    <w:pPr>
      <w:spacing w:after="180" w:line="240" w:lineRule="auto"/>
    </w:pPr>
    <w:rPr>
      <w:color w:val="262626" w:themeColor="text1" w:themeTint="D9"/>
      <w:sz w:val="18"/>
      <w:lang w:val="fr-FR"/>
    </w:rPr>
  </w:style>
  <w:style w:type="paragraph" w:styleId="Titre1">
    <w:name w:val="heading 1"/>
    <w:basedOn w:val="Normal"/>
    <w:next w:val="Normal"/>
    <w:link w:val="Titre1Car"/>
    <w:qFormat/>
    <w:rsid w:val="007B577F"/>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Titre2">
    <w:name w:val="heading 2"/>
    <w:basedOn w:val="Normal"/>
    <w:next w:val="Normal"/>
    <w:link w:val="Titre2Car"/>
    <w:qFormat/>
    <w:rsid w:val="007B577F"/>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Titre3">
    <w:name w:val="heading 3"/>
    <w:basedOn w:val="Normal"/>
    <w:next w:val="Normal"/>
    <w:link w:val="Titre3Car"/>
    <w:qFormat/>
    <w:rsid w:val="00E47FDF"/>
    <w:pPr>
      <w:keepNext/>
      <w:keepLines/>
      <w:spacing w:before="200" w:after="0"/>
      <w:outlineLvl w:val="2"/>
    </w:pPr>
    <w:rPr>
      <w:rFonts w:asciiTheme="majorHAnsi" w:eastAsiaTheme="majorEastAsia" w:hAnsiTheme="majorHAnsi" w:cstheme="majorBidi"/>
      <w:bCs/>
      <w:noProof/>
      <w:color w:val="000000" w:themeColor="text1"/>
      <w:sz w:val="40"/>
      <w:szCs w:val="40"/>
    </w:rPr>
  </w:style>
  <w:style w:type="paragraph" w:styleId="Titre4">
    <w:name w:val="heading 4"/>
    <w:basedOn w:val="Normal"/>
    <w:next w:val="Normal"/>
    <w:link w:val="Titre4Car"/>
    <w:qFormat/>
    <w:rsid w:val="007B577F"/>
    <w:pPr>
      <w:keepNext/>
      <w:keepLines/>
      <w:spacing w:after="0"/>
      <w:ind w:left="216"/>
      <w:outlineLvl w:val="3"/>
    </w:pPr>
    <w:rPr>
      <w:rFonts w:eastAsiaTheme="majorEastAsia" w:cstheme="majorBidi"/>
      <w:bCs/>
      <w:iCs/>
      <w:caps/>
      <w:color w:val="FFFFFF" w:themeColor="background1"/>
    </w:rPr>
  </w:style>
  <w:style w:type="paragraph" w:styleId="Titre5">
    <w:name w:val="heading 5"/>
    <w:basedOn w:val="Normal"/>
    <w:next w:val="Normal"/>
    <w:link w:val="Titre5Car"/>
    <w:qFormat/>
    <w:rsid w:val="007B577F"/>
    <w:pPr>
      <w:keepNext/>
      <w:keepLines/>
      <w:spacing w:before="120" w:after="0"/>
      <w:outlineLvl w:val="4"/>
    </w:pPr>
    <w:rPr>
      <w:rFonts w:eastAsiaTheme="majorEastAsia" w:cstheme="majorBidi"/>
      <w:caps/>
      <w:sz w:val="14"/>
    </w:rPr>
  </w:style>
  <w:style w:type="paragraph" w:styleId="Titre6">
    <w:name w:val="heading 6"/>
    <w:basedOn w:val="Normal"/>
    <w:next w:val="Normal"/>
    <w:link w:val="Titre6Car"/>
    <w:uiPriority w:val="1"/>
    <w:unhideWhenUsed/>
    <w:qFormat/>
    <w:rsid w:val="007B577F"/>
    <w:pPr>
      <w:keepNext/>
      <w:keepLines/>
      <w:spacing w:before="200" w:after="0"/>
      <w:outlineLvl w:val="5"/>
    </w:pPr>
    <w:rPr>
      <w:rFonts w:asciiTheme="majorHAnsi" w:eastAsiaTheme="majorEastAsia" w:hAnsiTheme="majorHAnsi" w:cstheme="majorBid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B577F"/>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reCar">
    <w:name w:val="Titre Car"/>
    <w:basedOn w:val="Policepardfaut"/>
    <w:link w:val="Titre"/>
    <w:uiPriority w:val="10"/>
    <w:rsid w:val="007B577F"/>
    <w:rPr>
      <w:rFonts w:asciiTheme="majorHAnsi" w:eastAsiaTheme="majorEastAsia" w:hAnsiTheme="majorHAnsi" w:cstheme="majorBidi"/>
      <w:color w:val="FFFFFF" w:themeColor="background1"/>
      <w:spacing w:val="5"/>
      <w:kern w:val="28"/>
      <w:sz w:val="72"/>
      <w:szCs w:val="52"/>
    </w:rPr>
  </w:style>
  <w:style w:type="paragraph" w:styleId="Sous-titre">
    <w:name w:val="Subtitle"/>
    <w:basedOn w:val="Normal"/>
    <w:next w:val="Normal"/>
    <w:link w:val="Sous-titreCar"/>
    <w:qFormat/>
    <w:rsid w:val="007B577F"/>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ous-titreCar">
    <w:name w:val="Sous-titre Car"/>
    <w:basedOn w:val="Policepardfaut"/>
    <w:link w:val="Sous-titre"/>
    <w:rsid w:val="007B577F"/>
    <w:rPr>
      <w:rFonts w:asciiTheme="majorHAnsi" w:eastAsiaTheme="majorEastAsia" w:hAnsiTheme="majorHAnsi" w:cstheme="majorBidi"/>
      <w:iCs/>
      <w:color w:val="FFFFFF" w:themeColor="background1"/>
      <w:spacing w:val="15"/>
      <w:sz w:val="52"/>
      <w:szCs w:val="24"/>
    </w:rPr>
  </w:style>
  <w:style w:type="character" w:customStyle="1" w:styleId="Titre1Car">
    <w:name w:val="Titre 1 Car"/>
    <w:basedOn w:val="Policepardfaut"/>
    <w:link w:val="Titre1"/>
    <w:rsid w:val="007B577F"/>
    <w:rPr>
      <w:rFonts w:asciiTheme="majorHAnsi" w:eastAsiaTheme="majorEastAsia" w:hAnsiTheme="majorHAnsi" w:cstheme="majorBidi"/>
      <w:bCs/>
      <w:color w:val="000000" w:themeColor="text1"/>
      <w:sz w:val="56"/>
      <w:szCs w:val="28"/>
    </w:rPr>
  </w:style>
  <w:style w:type="paragraph" w:styleId="Lgende">
    <w:name w:val="caption"/>
    <w:basedOn w:val="Normal"/>
    <w:next w:val="Normal"/>
    <w:qFormat/>
    <w:rsid w:val="007B577F"/>
    <w:pPr>
      <w:spacing w:after="200"/>
    </w:pPr>
    <w:rPr>
      <w:b/>
      <w:bCs/>
      <w:i/>
      <w:color w:val="FFFFFF" w:themeColor="background1"/>
      <w:sz w:val="16"/>
      <w:szCs w:val="18"/>
    </w:rPr>
  </w:style>
  <w:style w:type="character" w:customStyle="1" w:styleId="Titre2Car">
    <w:name w:val="Titre 2 Car"/>
    <w:basedOn w:val="Policepardfaut"/>
    <w:link w:val="Titre2"/>
    <w:rsid w:val="007B577F"/>
    <w:rPr>
      <w:rFonts w:asciiTheme="majorHAnsi" w:eastAsiaTheme="majorEastAsia" w:hAnsiTheme="majorHAnsi" w:cstheme="majorBidi"/>
      <w:bCs/>
      <w:color w:val="FF5C0B" w:themeColor="accent1"/>
      <w:sz w:val="24"/>
      <w:szCs w:val="26"/>
    </w:rPr>
  </w:style>
  <w:style w:type="character" w:styleId="Accentuation">
    <w:name w:val="Emphasis"/>
    <w:basedOn w:val="Policepardfaut"/>
    <w:uiPriority w:val="20"/>
    <w:qFormat/>
    <w:rsid w:val="007B577F"/>
    <w:rPr>
      <w:rFonts w:asciiTheme="majorHAnsi" w:hAnsiTheme="majorHAnsi"/>
      <w:i w:val="0"/>
      <w:iCs/>
      <w:color w:val="FF5C0B" w:themeColor="accent1"/>
      <w:sz w:val="16"/>
    </w:rPr>
  </w:style>
  <w:style w:type="character" w:customStyle="1" w:styleId="Titre3Car">
    <w:name w:val="Titre 3 Car"/>
    <w:basedOn w:val="Policepardfaut"/>
    <w:link w:val="Titre3"/>
    <w:rsid w:val="00E47FDF"/>
    <w:rPr>
      <w:rFonts w:asciiTheme="majorHAnsi" w:eastAsiaTheme="majorEastAsia" w:hAnsiTheme="majorHAnsi" w:cstheme="majorBidi"/>
      <w:bCs/>
      <w:noProof/>
      <w:color w:val="000000" w:themeColor="text1"/>
      <w:sz w:val="40"/>
      <w:szCs w:val="40"/>
      <w:lang w:val="fr-FR"/>
    </w:rPr>
  </w:style>
  <w:style w:type="character" w:styleId="Numrodepage">
    <w:name w:val="page number"/>
    <w:basedOn w:val="Policepardfaut"/>
    <w:uiPriority w:val="99"/>
    <w:qFormat/>
    <w:rsid w:val="007B577F"/>
    <w:rPr>
      <w:rFonts w:asciiTheme="minorHAnsi" w:hAnsiTheme="minorHAnsi"/>
      <w:color w:val="FF5C0B" w:themeColor="accent1"/>
      <w:sz w:val="20"/>
    </w:rPr>
  </w:style>
  <w:style w:type="paragraph" w:styleId="En-tte">
    <w:name w:val="header"/>
    <w:basedOn w:val="Normal"/>
    <w:link w:val="En-tteCar"/>
    <w:uiPriority w:val="99"/>
    <w:rsid w:val="007B577F"/>
    <w:pPr>
      <w:spacing w:after="60"/>
    </w:pPr>
    <w:rPr>
      <w:caps/>
      <w:color w:val="FF5C0B" w:themeColor="accent1"/>
      <w:sz w:val="20"/>
    </w:rPr>
  </w:style>
  <w:style w:type="character" w:customStyle="1" w:styleId="En-tteCar">
    <w:name w:val="En-tête Car"/>
    <w:basedOn w:val="Policepardfaut"/>
    <w:link w:val="En-tte"/>
    <w:uiPriority w:val="99"/>
    <w:rsid w:val="007B577F"/>
    <w:rPr>
      <w:caps/>
      <w:color w:val="FF5C0B" w:themeColor="accent1"/>
      <w:sz w:val="20"/>
    </w:rPr>
  </w:style>
  <w:style w:type="paragraph" w:customStyle="1" w:styleId="Name">
    <w:name w:val="Name"/>
    <w:basedOn w:val="Normal"/>
    <w:qFormat/>
    <w:rsid w:val="007B577F"/>
    <w:rPr>
      <w:color w:val="404040" w:themeColor="text1" w:themeTint="BF"/>
      <w:sz w:val="22"/>
    </w:rPr>
  </w:style>
  <w:style w:type="paragraph" w:customStyle="1" w:styleId="SidebarTableText">
    <w:name w:val="Sidebar Table Text"/>
    <w:basedOn w:val="Normal"/>
    <w:qFormat/>
    <w:rsid w:val="007B577F"/>
    <w:rPr>
      <w:sz w:val="16"/>
    </w:rPr>
  </w:style>
  <w:style w:type="character" w:customStyle="1" w:styleId="Titre4Car">
    <w:name w:val="Titre 4 Car"/>
    <w:basedOn w:val="Policepardfaut"/>
    <w:link w:val="Titre4"/>
    <w:rsid w:val="007B577F"/>
    <w:rPr>
      <w:rFonts w:eastAsiaTheme="majorEastAsia" w:cstheme="majorBidi"/>
      <w:bCs/>
      <w:iCs/>
      <w:caps/>
      <w:color w:val="FFFFFF" w:themeColor="background1"/>
      <w:sz w:val="18"/>
    </w:rPr>
  </w:style>
  <w:style w:type="character" w:customStyle="1" w:styleId="Titre5Car">
    <w:name w:val="Titre 5 Car"/>
    <w:basedOn w:val="Policepardfaut"/>
    <w:link w:val="Titre5"/>
    <w:rsid w:val="007B577F"/>
    <w:rPr>
      <w:rFonts w:eastAsiaTheme="majorEastAsia" w:cstheme="majorBidi"/>
      <w:caps/>
      <w:color w:val="262626" w:themeColor="text1" w:themeTint="D9"/>
      <w:sz w:val="14"/>
    </w:rPr>
  </w:style>
  <w:style w:type="paragraph" w:customStyle="1" w:styleId="ContactInfo">
    <w:name w:val="Contact Info"/>
    <w:basedOn w:val="Normal"/>
    <w:qFormat/>
    <w:rsid w:val="007B577F"/>
    <w:pPr>
      <w:spacing w:after="120"/>
    </w:pPr>
    <w:rPr>
      <w:color w:val="808080" w:themeColor="background1" w:themeShade="80"/>
      <w:sz w:val="16"/>
    </w:rPr>
  </w:style>
  <w:style w:type="paragraph" w:customStyle="1" w:styleId="Caption2">
    <w:name w:val="Caption 2"/>
    <w:basedOn w:val="Normal"/>
    <w:qFormat/>
    <w:rsid w:val="007B577F"/>
    <w:pPr>
      <w:spacing w:after="0"/>
    </w:pPr>
    <w:rPr>
      <w:i/>
      <w:color w:val="7F7F7F" w:themeColor="text1" w:themeTint="80"/>
      <w:sz w:val="16"/>
    </w:rPr>
  </w:style>
  <w:style w:type="paragraph" w:customStyle="1" w:styleId="Callout">
    <w:name w:val="Callout"/>
    <w:basedOn w:val="Normal"/>
    <w:qFormat/>
    <w:rsid w:val="007B577F"/>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7B577F"/>
    <w:pPr>
      <w:ind w:left="-216" w:right="-144"/>
    </w:pPr>
    <w:rPr>
      <w:sz w:val="16"/>
    </w:rPr>
  </w:style>
  <w:style w:type="character" w:customStyle="1" w:styleId="Titre6Car">
    <w:name w:val="Titre 6 Car"/>
    <w:basedOn w:val="Policepardfaut"/>
    <w:link w:val="Titre6"/>
    <w:uiPriority w:val="1"/>
    <w:rsid w:val="007B577F"/>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7B577F"/>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7B577F"/>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7B577F"/>
    <w:pPr>
      <w:spacing w:after="240"/>
      <w:jc w:val="right"/>
    </w:pPr>
    <w:rPr>
      <w:color w:val="FFFFFF" w:themeColor="background1"/>
      <w:sz w:val="22"/>
    </w:rPr>
  </w:style>
  <w:style w:type="paragraph" w:customStyle="1" w:styleId="Address">
    <w:name w:val="Address"/>
    <w:basedOn w:val="Normal"/>
    <w:qFormat/>
    <w:rsid w:val="007B577F"/>
    <w:pPr>
      <w:spacing w:after="0"/>
    </w:pPr>
    <w:rPr>
      <w:sz w:val="20"/>
    </w:rPr>
  </w:style>
  <w:style w:type="table" w:styleId="Grilledutableau">
    <w:name w:val="Table Grid"/>
    <w:basedOn w:val="TableauNormal"/>
    <w:uiPriority w:val="39"/>
    <w:rsid w:val="007B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rsid w:val="007B577F"/>
    <w:pPr>
      <w:spacing w:after="60" w:line="240" w:lineRule="auto"/>
    </w:pPr>
    <w:rPr>
      <w:noProof/>
      <w:color w:val="262626" w:themeColor="text1" w:themeTint="D9"/>
      <w:sz w:val="2"/>
    </w:rPr>
  </w:style>
  <w:style w:type="paragraph" w:styleId="Textedebulles">
    <w:name w:val="Balloon Text"/>
    <w:basedOn w:val="Normal"/>
    <w:link w:val="TextedebullesCar"/>
    <w:uiPriority w:val="99"/>
    <w:semiHidden/>
    <w:unhideWhenUsed/>
    <w:rsid w:val="007B577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B577F"/>
    <w:rPr>
      <w:rFonts w:ascii="Tahoma" w:hAnsi="Tahoma" w:cs="Tahoma"/>
      <w:color w:val="262626" w:themeColor="text1" w:themeTint="D9"/>
      <w:sz w:val="16"/>
      <w:szCs w:val="16"/>
    </w:rPr>
  </w:style>
  <w:style w:type="character" w:styleId="Textedelespacerserv">
    <w:name w:val="Placeholder Text"/>
    <w:basedOn w:val="Policepardfaut"/>
    <w:uiPriority w:val="99"/>
    <w:semiHidden/>
    <w:rsid w:val="007B577F"/>
    <w:rPr>
      <w:color w:val="808080"/>
    </w:rPr>
  </w:style>
  <w:style w:type="paragraph" w:customStyle="1" w:styleId="IssueNumber">
    <w:name w:val="Issue Number"/>
    <w:basedOn w:val="En-tte"/>
    <w:link w:val="IssueNumberChar"/>
    <w:qFormat/>
    <w:rsid w:val="007B577F"/>
    <w:pPr>
      <w:jc w:val="right"/>
    </w:pPr>
    <w:rPr>
      <w:caps w:val="0"/>
      <w:color w:val="808080" w:themeColor="background1" w:themeShade="80"/>
    </w:rPr>
  </w:style>
  <w:style w:type="paragraph" w:styleId="NormalWeb">
    <w:name w:val="Normal (Web)"/>
    <w:basedOn w:val="Normal"/>
    <w:uiPriority w:val="99"/>
    <w:semiHidden/>
    <w:unhideWhenUsed/>
    <w:rsid w:val="007B577F"/>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7B577F"/>
    <w:pPr>
      <w:spacing w:after="0"/>
      <w:ind w:left="-317"/>
    </w:pPr>
    <w:rPr>
      <w:noProof/>
      <w:sz w:val="12"/>
    </w:rPr>
  </w:style>
  <w:style w:type="character" w:customStyle="1" w:styleId="IssueNumberChar">
    <w:name w:val="Issue Number Char"/>
    <w:basedOn w:val="Policepardfaut"/>
    <w:link w:val="IssueNumber"/>
    <w:rsid w:val="007B577F"/>
    <w:rPr>
      <w:color w:val="808080" w:themeColor="background1" w:themeShade="80"/>
      <w:sz w:val="20"/>
    </w:rPr>
  </w:style>
  <w:style w:type="paragraph" w:styleId="Pieddepage">
    <w:name w:val="footer"/>
    <w:basedOn w:val="Normal"/>
    <w:link w:val="PieddepageCar"/>
    <w:uiPriority w:val="99"/>
    <w:unhideWhenUsed/>
    <w:rsid w:val="007B577F"/>
    <w:pPr>
      <w:tabs>
        <w:tab w:val="center" w:pos="4680"/>
        <w:tab w:val="right" w:pos="9360"/>
      </w:tabs>
      <w:spacing w:after="0"/>
    </w:pPr>
  </w:style>
  <w:style w:type="character" w:customStyle="1" w:styleId="PieddepageCar">
    <w:name w:val="Pied de page Car"/>
    <w:basedOn w:val="Policepardfaut"/>
    <w:link w:val="Pieddepage"/>
    <w:uiPriority w:val="99"/>
    <w:rsid w:val="007B577F"/>
    <w:rPr>
      <w:color w:val="262626" w:themeColor="text1" w:themeTint="D9"/>
      <w:sz w:val="18"/>
    </w:rPr>
  </w:style>
  <w:style w:type="character" w:styleId="Marquedecommentaire">
    <w:name w:val="annotation reference"/>
    <w:basedOn w:val="Policepardfaut"/>
    <w:uiPriority w:val="99"/>
    <w:semiHidden/>
    <w:unhideWhenUsed/>
    <w:rsid w:val="007B577F"/>
    <w:rPr>
      <w:sz w:val="16"/>
      <w:szCs w:val="16"/>
    </w:rPr>
  </w:style>
  <w:style w:type="paragraph" w:styleId="Commentaire">
    <w:name w:val="annotation text"/>
    <w:basedOn w:val="Normal"/>
    <w:link w:val="CommentaireCar"/>
    <w:uiPriority w:val="99"/>
    <w:semiHidden/>
    <w:unhideWhenUsed/>
    <w:rsid w:val="007B577F"/>
    <w:rPr>
      <w:sz w:val="20"/>
      <w:szCs w:val="20"/>
    </w:rPr>
  </w:style>
  <w:style w:type="character" w:customStyle="1" w:styleId="CommentaireCar">
    <w:name w:val="Commentaire Car"/>
    <w:basedOn w:val="Policepardfaut"/>
    <w:link w:val="Commentaire"/>
    <w:uiPriority w:val="99"/>
    <w:semiHidden/>
    <w:rsid w:val="007B577F"/>
    <w:rPr>
      <w:color w:val="262626" w:themeColor="text1" w:themeTint="D9"/>
      <w:sz w:val="20"/>
      <w:szCs w:val="20"/>
    </w:rPr>
  </w:style>
  <w:style w:type="paragraph" w:styleId="Objetducommentaire">
    <w:name w:val="annotation subject"/>
    <w:basedOn w:val="Commentaire"/>
    <w:next w:val="Commentaire"/>
    <w:link w:val="ObjetducommentaireCar"/>
    <w:uiPriority w:val="99"/>
    <w:semiHidden/>
    <w:unhideWhenUsed/>
    <w:rsid w:val="007B577F"/>
    <w:rPr>
      <w:b/>
      <w:bCs/>
    </w:rPr>
  </w:style>
  <w:style w:type="character" w:customStyle="1" w:styleId="ObjetducommentaireCar">
    <w:name w:val="Objet du commentaire Car"/>
    <w:basedOn w:val="CommentaireCar"/>
    <w:link w:val="Objetducommentaire"/>
    <w:uiPriority w:val="99"/>
    <w:semiHidden/>
    <w:rsid w:val="007B577F"/>
    <w:rPr>
      <w:b/>
      <w:bCs/>
      <w:color w:val="262626" w:themeColor="text1" w:themeTint="D9"/>
      <w:sz w:val="20"/>
      <w:szCs w:val="20"/>
    </w:rPr>
  </w:style>
  <w:style w:type="character" w:styleId="Lienhypertextesuivivisit">
    <w:name w:val="FollowedHyperlink"/>
    <w:basedOn w:val="Policepardfaut"/>
    <w:uiPriority w:val="99"/>
    <w:semiHidden/>
    <w:unhideWhenUsed/>
    <w:rsid w:val="007B577F"/>
    <w:rPr>
      <w:color w:val="E3791C" w:themeColor="followedHyperlink"/>
      <w:u w:val="single"/>
    </w:rPr>
  </w:style>
  <w:style w:type="character" w:styleId="Lienhypertexte">
    <w:name w:val="Hyperlink"/>
    <w:basedOn w:val="Policepardfaut"/>
    <w:uiPriority w:val="99"/>
    <w:unhideWhenUsed/>
    <w:rsid w:val="007B577F"/>
    <w:rPr>
      <w:color w:val="BC2700" w:themeColor="hyperlink"/>
      <w:u w:val="single"/>
    </w:rPr>
  </w:style>
  <w:style w:type="paragraph" w:styleId="Listepuces">
    <w:name w:val="List Bullet"/>
    <w:basedOn w:val="Normal"/>
    <w:unhideWhenUsed/>
    <w:rsid w:val="007B577F"/>
    <w:pPr>
      <w:numPr>
        <w:numId w:val="6"/>
      </w:numPr>
      <w:contextualSpacing/>
    </w:pPr>
    <w:rPr>
      <w:b/>
    </w:rPr>
  </w:style>
  <w:style w:type="paragraph" w:styleId="Listecontinue">
    <w:name w:val="List Continue"/>
    <w:basedOn w:val="Normal"/>
    <w:unhideWhenUsed/>
    <w:rsid w:val="007B577F"/>
    <w:pPr>
      <w:spacing w:after="120"/>
      <w:ind w:left="360"/>
    </w:pPr>
  </w:style>
  <w:style w:type="paragraph" w:customStyle="1" w:styleId="PageReference">
    <w:name w:val="Page Reference"/>
    <w:basedOn w:val="Normal"/>
    <w:qFormat/>
    <w:rsid w:val="007B577F"/>
    <w:pPr>
      <w:jc w:val="right"/>
    </w:pPr>
    <w:rPr>
      <w:color w:val="000000" w:themeColor="text1"/>
      <w:sz w:val="20"/>
    </w:rPr>
  </w:style>
  <w:style w:type="paragraph" w:customStyle="1" w:styleId="SidebarHighlightText">
    <w:name w:val="Sidebar Highlight Text"/>
    <w:basedOn w:val="Normal"/>
    <w:qFormat/>
    <w:rsid w:val="007B577F"/>
    <w:pPr>
      <w:spacing w:after="80"/>
      <w:ind w:left="-216"/>
    </w:pPr>
    <w:rPr>
      <w:rFonts w:asciiTheme="majorHAnsi" w:hAnsiTheme="majorHAnsi"/>
      <w:color w:val="595959" w:themeColor="text1" w:themeTint="A6"/>
      <w:sz w:val="24"/>
    </w:rPr>
  </w:style>
  <w:style w:type="character" w:styleId="lev">
    <w:name w:val="Strong"/>
    <w:basedOn w:val="Policepardfaut"/>
    <w:uiPriority w:val="22"/>
    <w:unhideWhenUsed/>
    <w:qFormat/>
    <w:rsid w:val="007B577F"/>
    <w:rPr>
      <w:b/>
      <w:bCs/>
    </w:rPr>
  </w:style>
  <w:style w:type="paragraph" w:customStyle="1" w:styleId="HeaderSpace">
    <w:name w:val="Header Space"/>
    <w:basedOn w:val="Normal"/>
    <w:qFormat/>
    <w:rsid w:val="007B577F"/>
    <w:pPr>
      <w:spacing w:after="60"/>
      <w:ind w:left="-230"/>
    </w:pPr>
  </w:style>
  <w:style w:type="paragraph" w:styleId="Listenumros">
    <w:name w:val="List Number"/>
    <w:basedOn w:val="Normal"/>
    <w:uiPriority w:val="99"/>
    <w:unhideWhenUsed/>
    <w:rsid w:val="007B577F"/>
    <w:pPr>
      <w:numPr>
        <w:numId w:val="3"/>
      </w:numPr>
      <w:contextualSpacing/>
    </w:pPr>
  </w:style>
  <w:style w:type="paragraph" w:styleId="Listepuces2">
    <w:name w:val="List Bullet 2"/>
    <w:basedOn w:val="Normal"/>
    <w:uiPriority w:val="99"/>
    <w:unhideWhenUsed/>
    <w:rsid w:val="007B577F"/>
    <w:pPr>
      <w:numPr>
        <w:numId w:val="7"/>
      </w:numPr>
      <w:spacing w:after="60"/>
    </w:pPr>
  </w:style>
  <w:style w:type="paragraph" w:customStyle="1" w:styleId="SidebarHeading">
    <w:name w:val="Sidebar Heading"/>
    <w:basedOn w:val="Normal"/>
    <w:qFormat/>
    <w:rsid w:val="007B577F"/>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7B577F"/>
    <w:pPr>
      <w:spacing w:after="0"/>
      <w:ind w:left="-317"/>
    </w:pPr>
    <w:rPr>
      <w:noProof/>
      <w:sz w:val="12"/>
    </w:rPr>
  </w:style>
  <w:style w:type="character" w:customStyle="1" w:styleId="download">
    <w:name w:val="download"/>
    <w:basedOn w:val="Policepardfaut"/>
    <w:rsid w:val="0052042F"/>
  </w:style>
  <w:style w:type="paragraph" w:styleId="Paragraphedeliste">
    <w:name w:val="List Paragraph"/>
    <w:basedOn w:val="Normal"/>
    <w:uiPriority w:val="34"/>
    <w:qFormat/>
    <w:rsid w:val="00E47FDF"/>
    <w:pPr>
      <w:ind w:left="720"/>
      <w:contextualSpacing/>
    </w:pPr>
  </w:style>
  <w:style w:type="table" w:styleId="TableauGrille4-Accentuation2">
    <w:name w:val="Grid Table 4 Accent 2"/>
    <w:basedOn w:val="TableauNormal"/>
    <w:uiPriority w:val="49"/>
    <w:rsid w:val="005666F7"/>
    <w:pPr>
      <w:spacing w:after="0" w:line="240" w:lineRule="auto"/>
    </w:pPr>
    <w:tblPr>
      <w:tblStyleRowBandSize w:val="1"/>
      <w:tblStyleColBandSize w:val="1"/>
      <w:tblBorders>
        <w:top w:val="single" w:sz="4" w:space="0" w:color="FFCA82" w:themeColor="accent2" w:themeTint="99"/>
        <w:left w:val="single" w:sz="4" w:space="0" w:color="FFCA82" w:themeColor="accent2" w:themeTint="99"/>
        <w:bottom w:val="single" w:sz="4" w:space="0" w:color="FFCA82" w:themeColor="accent2" w:themeTint="99"/>
        <w:right w:val="single" w:sz="4" w:space="0" w:color="FFCA82" w:themeColor="accent2" w:themeTint="99"/>
        <w:insideH w:val="single" w:sz="4" w:space="0" w:color="FFCA82" w:themeColor="accent2" w:themeTint="99"/>
        <w:insideV w:val="single" w:sz="4" w:space="0" w:color="FFCA82" w:themeColor="accent2" w:themeTint="99"/>
      </w:tblBorders>
    </w:tblPr>
    <w:tblStylePr w:type="firstRow">
      <w:rPr>
        <w:b/>
        <w:bCs/>
        <w:color w:val="FFFFFF" w:themeColor="background1"/>
      </w:rPr>
      <w:tblPr/>
      <w:tcPr>
        <w:tcBorders>
          <w:top w:val="single" w:sz="4" w:space="0" w:color="FFA830" w:themeColor="accent2"/>
          <w:left w:val="single" w:sz="4" w:space="0" w:color="FFA830" w:themeColor="accent2"/>
          <w:bottom w:val="single" w:sz="4" w:space="0" w:color="FFA830" w:themeColor="accent2"/>
          <w:right w:val="single" w:sz="4" w:space="0" w:color="FFA830" w:themeColor="accent2"/>
          <w:insideH w:val="nil"/>
          <w:insideV w:val="nil"/>
        </w:tcBorders>
        <w:shd w:val="clear" w:color="auto" w:fill="FFA830" w:themeFill="accent2"/>
      </w:tcPr>
    </w:tblStylePr>
    <w:tblStylePr w:type="lastRow">
      <w:rPr>
        <w:b/>
        <w:bCs/>
      </w:rPr>
      <w:tblPr/>
      <w:tcPr>
        <w:tcBorders>
          <w:top w:val="double" w:sz="4" w:space="0" w:color="FFA830" w:themeColor="accent2"/>
        </w:tcBorders>
      </w:tcPr>
    </w:tblStylePr>
    <w:tblStylePr w:type="firstCol">
      <w:rPr>
        <w:b/>
        <w:bCs/>
      </w:rPr>
    </w:tblStylePr>
    <w:tblStylePr w:type="lastCol">
      <w:rPr>
        <w:b/>
        <w:bCs/>
      </w:rPr>
    </w:tblStylePr>
    <w:tblStylePr w:type="band1Vert">
      <w:tblPr/>
      <w:tcPr>
        <w:shd w:val="clear" w:color="auto" w:fill="FFEDD5" w:themeFill="accent2" w:themeFillTint="33"/>
      </w:tcPr>
    </w:tblStylePr>
    <w:tblStylePr w:type="band1Horz">
      <w:tblPr/>
      <w:tcPr>
        <w:shd w:val="clear" w:color="auto" w:fill="FFEDD5" w:themeFill="accent2" w:themeFillTint="33"/>
      </w:tcPr>
    </w:tblStylePr>
  </w:style>
  <w:style w:type="character" w:customStyle="1" w:styleId="Mentionnonrsolue1">
    <w:name w:val="Mention non résolue1"/>
    <w:basedOn w:val="Policepardfaut"/>
    <w:uiPriority w:val="99"/>
    <w:semiHidden/>
    <w:unhideWhenUsed/>
    <w:rsid w:val="00920210"/>
    <w:rPr>
      <w:color w:val="808080"/>
      <w:shd w:val="clear" w:color="auto" w:fill="E6E6E6"/>
    </w:rPr>
  </w:style>
  <w:style w:type="character" w:customStyle="1" w:styleId="mw-headline">
    <w:name w:val="mw-headline"/>
    <w:basedOn w:val="Policepardfaut"/>
    <w:rsid w:val="005442FB"/>
  </w:style>
  <w:style w:type="paragraph" w:styleId="Citationintense">
    <w:name w:val="Intense Quote"/>
    <w:basedOn w:val="Normal"/>
    <w:next w:val="Normal"/>
    <w:link w:val="CitationintenseCar"/>
    <w:uiPriority w:val="30"/>
    <w:qFormat/>
    <w:rsid w:val="00DB7BA4"/>
    <w:pPr>
      <w:pBdr>
        <w:top w:val="single" w:sz="4" w:space="10" w:color="FF5C0B" w:themeColor="accent1"/>
        <w:bottom w:val="single" w:sz="4" w:space="10" w:color="FF5C0B" w:themeColor="accent1"/>
      </w:pBdr>
      <w:spacing w:before="360" w:after="360"/>
      <w:ind w:left="864" w:right="864"/>
      <w:jc w:val="center"/>
    </w:pPr>
    <w:rPr>
      <w:i/>
      <w:iCs/>
      <w:color w:val="FF5C0B" w:themeColor="accent1"/>
    </w:rPr>
  </w:style>
  <w:style w:type="character" w:customStyle="1" w:styleId="CitationintenseCar">
    <w:name w:val="Citation intense Car"/>
    <w:basedOn w:val="Policepardfaut"/>
    <w:link w:val="Citationintense"/>
    <w:uiPriority w:val="30"/>
    <w:rsid w:val="00DB7BA4"/>
    <w:rPr>
      <w:i/>
      <w:iCs/>
      <w:color w:val="FF5C0B" w:themeColor="accent1"/>
      <w:sz w:val="18"/>
      <w:lang w:val="fr-FR"/>
    </w:rPr>
  </w:style>
  <w:style w:type="paragraph" w:customStyle="1" w:styleId="c7">
    <w:name w:val="c7"/>
    <w:basedOn w:val="Normal"/>
    <w:rsid w:val="00545D2F"/>
    <w:pPr>
      <w:spacing w:before="100" w:beforeAutospacing="1" w:after="100" w:afterAutospacing="1"/>
    </w:pPr>
    <w:rPr>
      <w:rFonts w:ascii="Times New Roman" w:eastAsia="Times New Roman" w:hAnsi="Times New Roman" w:cs="Times New Roman"/>
      <w:color w:val="auto"/>
      <w:sz w:val="24"/>
      <w:szCs w:val="24"/>
      <w:lang w:eastAsia="fr-FR"/>
    </w:rPr>
  </w:style>
  <w:style w:type="character" w:customStyle="1" w:styleId="c6">
    <w:name w:val="c6"/>
    <w:basedOn w:val="Policepardfaut"/>
    <w:rsid w:val="00545D2F"/>
  </w:style>
  <w:style w:type="character" w:customStyle="1" w:styleId="c3">
    <w:name w:val="c3"/>
    <w:basedOn w:val="Policepardfaut"/>
    <w:rsid w:val="00545D2F"/>
  </w:style>
  <w:style w:type="table" w:styleId="TableauGrille1Clair-Accentuation6">
    <w:name w:val="Grid Table 1 Light Accent 6"/>
    <w:basedOn w:val="TableauNormal"/>
    <w:uiPriority w:val="46"/>
    <w:rsid w:val="000D1BBB"/>
    <w:pPr>
      <w:spacing w:after="0" w:line="240" w:lineRule="auto"/>
    </w:pPr>
    <w:tblPr>
      <w:tblStyleRowBandSize w:val="1"/>
      <w:tblStyleColBandSize w:val="1"/>
      <w:tblBorders>
        <w:top w:val="single" w:sz="4" w:space="0" w:color="C9B4DA" w:themeColor="accent6" w:themeTint="66"/>
        <w:left w:val="single" w:sz="4" w:space="0" w:color="C9B4DA" w:themeColor="accent6" w:themeTint="66"/>
        <w:bottom w:val="single" w:sz="4" w:space="0" w:color="C9B4DA" w:themeColor="accent6" w:themeTint="66"/>
        <w:right w:val="single" w:sz="4" w:space="0" w:color="C9B4DA" w:themeColor="accent6" w:themeTint="66"/>
        <w:insideH w:val="single" w:sz="4" w:space="0" w:color="C9B4DA" w:themeColor="accent6" w:themeTint="66"/>
        <w:insideV w:val="single" w:sz="4" w:space="0" w:color="C9B4DA" w:themeColor="accent6" w:themeTint="66"/>
      </w:tblBorders>
    </w:tblPr>
    <w:tblStylePr w:type="firstRow">
      <w:rPr>
        <w:b/>
        <w:bCs/>
      </w:rPr>
      <w:tblPr/>
      <w:tcPr>
        <w:tcBorders>
          <w:bottom w:val="single" w:sz="12" w:space="0" w:color="AE8EC8" w:themeColor="accent6" w:themeTint="99"/>
        </w:tcBorders>
      </w:tcPr>
    </w:tblStylePr>
    <w:tblStylePr w:type="lastRow">
      <w:rPr>
        <w:b/>
        <w:bCs/>
      </w:rPr>
      <w:tblPr/>
      <w:tcPr>
        <w:tcBorders>
          <w:top w:val="double" w:sz="2" w:space="0" w:color="AE8EC8" w:themeColor="accent6" w:themeTint="99"/>
        </w:tcBorders>
      </w:tcPr>
    </w:tblStylePr>
    <w:tblStylePr w:type="firstCol">
      <w:rPr>
        <w:b/>
        <w:bCs/>
      </w:rPr>
    </w:tblStylePr>
    <w:tblStylePr w:type="lastCol">
      <w:rPr>
        <w:b/>
        <w:bCs/>
      </w:rPr>
    </w:tblStylePr>
  </w:style>
  <w:style w:type="table" w:styleId="TableauListe1Clair-Accentuation5">
    <w:name w:val="List Table 1 Light Accent 5"/>
    <w:basedOn w:val="TableauNormal"/>
    <w:uiPriority w:val="46"/>
    <w:rsid w:val="000D1BBB"/>
    <w:pPr>
      <w:spacing w:after="0" w:line="240" w:lineRule="auto"/>
    </w:pPr>
    <w:tblPr>
      <w:tblStyleRowBandSize w:val="1"/>
      <w:tblStyleColBandSize w:val="1"/>
    </w:tblPr>
    <w:tblStylePr w:type="firstRow">
      <w:rPr>
        <w:b/>
        <w:bCs/>
      </w:rPr>
      <w:tblPr/>
      <w:tcPr>
        <w:tcBorders>
          <w:bottom w:val="single" w:sz="4" w:space="0" w:color="8FB4E2" w:themeColor="accent5" w:themeTint="99"/>
        </w:tcBorders>
      </w:tcPr>
    </w:tblStylePr>
    <w:tblStylePr w:type="lastRow">
      <w:rPr>
        <w:b/>
        <w:bCs/>
      </w:rPr>
      <w:tblPr/>
      <w:tcPr>
        <w:tcBorders>
          <w:top w:val="single" w:sz="4" w:space="0" w:color="8FB4E2" w:themeColor="accent5" w:themeTint="99"/>
        </w:tcBorders>
      </w:tcPr>
    </w:tblStylePr>
    <w:tblStylePr w:type="firstCol">
      <w:rPr>
        <w:b/>
        <w:bCs/>
      </w:rPr>
    </w:tblStylePr>
    <w:tblStylePr w:type="lastCol">
      <w:rPr>
        <w:b/>
        <w:bCs/>
      </w:rPr>
    </w:tblStylePr>
    <w:tblStylePr w:type="band1Vert">
      <w:tblPr/>
      <w:tcPr>
        <w:shd w:val="clear" w:color="auto" w:fill="D9E6F5" w:themeFill="accent5" w:themeFillTint="33"/>
      </w:tcPr>
    </w:tblStylePr>
    <w:tblStylePr w:type="band1Horz">
      <w:tblPr/>
      <w:tcPr>
        <w:shd w:val="clear" w:color="auto" w:fill="D9E6F5" w:themeFill="accent5" w:themeFillTint="33"/>
      </w:tcPr>
    </w:tblStylePr>
  </w:style>
  <w:style w:type="table" w:styleId="TableauGrille6Couleur-Accentuation5">
    <w:name w:val="Grid Table 6 Colorful Accent 5"/>
    <w:basedOn w:val="TableauNormal"/>
    <w:uiPriority w:val="51"/>
    <w:rsid w:val="00676B7C"/>
    <w:pPr>
      <w:spacing w:after="0" w:line="240" w:lineRule="auto"/>
    </w:pPr>
    <w:rPr>
      <w:color w:val="2A61A5" w:themeColor="accent5" w:themeShade="BF"/>
    </w:rPr>
    <w:tblPr>
      <w:tblStyleRowBandSize w:val="1"/>
      <w:tblStyleColBandSize w:val="1"/>
      <w:tblBorders>
        <w:top w:val="single" w:sz="4" w:space="0" w:color="8FB4E2" w:themeColor="accent5" w:themeTint="99"/>
        <w:left w:val="single" w:sz="4" w:space="0" w:color="8FB4E2" w:themeColor="accent5" w:themeTint="99"/>
        <w:bottom w:val="single" w:sz="4" w:space="0" w:color="8FB4E2" w:themeColor="accent5" w:themeTint="99"/>
        <w:right w:val="single" w:sz="4" w:space="0" w:color="8FB4E2" w:themeColor="accent5" w:themeTint="99"/>
        <w:insideH w:val="single" w:sz="4" w:space="0" w:color="8FB4E2" w:themeColor="accent5" w:themeTint="99"/>
        <w:insideV w:val="single" w:sz="4" w:space="0" w:color="8FB4E2" w:themeColor="accent5" w:themeTint="99"/>
      </w:tblBorders>
    </w:tblPr>
    <w:tblStylePr w:type="firstRow">
      <w:rPr>
        <w:b/>
        <w:bCs/>
      </w:rPr>
      <w:tblPr/>
      <w:tcPr>
        <w:tcBorders>
          <w:bottom w:val="single" w:sz="12" w:space="0" w:color="8FB4E2" w:themeColor="accent5" w:themeTint="99"/>
        </w:tcBorders>
      </w:tcPr>
    </w:tblStylePr>
    <w:tblStylePr w:type="lastRow">
      <w:rPr>
        <w:b/>
        <w:bCs/>
      </w:rPr>
      <w:tblPr/>
      <w:tcPr>
        <w:tcBorders>
          <w:top w:val="double" w:sz="4" w:space="0" w:color="8FB4E2" w:themeColor="accent5" w:themeTint="99"/>
        </w:tcBorders>
      </w:tcPr>
    </w:tblStylePr>
    <w:tblStylePr w:type="firstCol">
      <w:rPr>
        <w:b/>
        <w:bCs/>
      </w:rPr>
    </w:tblStylePr>
    <w:tblStylePr w:type="lastCol">
      <w:rPr>
        <w:b/>
        <w:bCs/>
      </w:rPr>
    </w:tblStylePr>
    <w:tblStylePr w:type="band1Vert">
      <w:tblPr/>
      <w:tcPr>
        <w:shd w:val="clear" w:color="auto" w:fill="D9E6F5" w:themeFill="accent5" w:themeFillTint="33"/>
      </w:tcPr>
    </w:tblStylePr>
    <w:tblStylePr w:type="band1Horz">
      <w:tblPr/>
      <w:tcPr>
        <w:shd w:val="clear" w:color="auto" w:fill="D9E6F5" w:themeFill="accent5" w:themeFillTint="33"/>
      </w:tcPr>
    </w:tblStylePr>
  </w:style>
  <w:style w:type="paragraph" w:customStyle="1" w:styleId="actif">
    <w:name w:val="actif"/>
    <w:basedOn w:val="Normal"/>
    <w:rsid w:val="002D31A1"/>
    <w:pPr>
      <w:spacing w:before="100" w:beforeAutospacing="1" w:after="100" w:afterAutospacing="1"/>
    </w:pPr>
    <w:rPr>
      <w:rFonts w:ascii="Times New Roman" w:eastAsia="Times New Roman" w:hAnsi="Times New Roman" w:cs="Times New Roman"/>
      <w:color w:val="auto"/>
      <w:sz w:val="24"/>
      <w:szCs w:val="24"/>
      <w:lang w:eastAsia="fr-FR"/>
    </w:rPr>
  </w:style>
  <w:style w:type="paragraph" w:customStyle="1" w:styleId="Cell">
    <w:name w:val="Cell"/>
    <w:basedOn w:val="Normal"/>
    <w:rsid w:val="00E120D1"/>
    <w:pPr>
      <w:suppressAutoHyphens/>
      <w:spacing w:before="80" w:after="80"/>
      <w:jc w:val="both"/>
    </w:pPr>
    <w:rPr>
      <w:rFonts w:ascii="Arial" w:eastAsia="Arial" w:hAnsi="Arial" w:cs="Times New Roman"/>
      <w:color w:val="auto"/>
      <w:sz w:val="22"/>
      <w:szCs w:val="24"/>
      <w:lang w:eastAsia="ar-SA"/>
    </w:rPr>
  </w:style>
  <w:style w:type="paragraph" w:customStyle="1" w:styleId="iSi-7Questions">
    <w:name w:val="iSi-7Questions"/>
    <w:basedOn w:val="Normal"/>
    <w:rsid w:val="00E120D1"/>
    <w:pPr>
      <w:tabs>
        <w:tab w:val="left" w:pos="9072"/>
      </w:tabs>
      <w:suppressAutoHyphens/>
      <w:spacing w:before="120" w:after="120"/>
      <w:jc w:val="center"/>
    </w:pPr>
    <w:rPr>
      <w:rFonts w:ascii="Arial" w:eastAsia="Times New Roman" w:hAnsi="Arial" w:cs="Times New Roman"/>
      <w:b/>
      <w:color w:val="auto"/>
      <w:sz w:val="20"/>
      <w:szCs w:val="20"/>
      <w:lang w:eastAsia="ar-SA"/>
    </w:rPr>
  </w:style>
  <w:style w:type="paragraph" w:styleId="En-ttedetabledesmatires">
    <w:name w:val="TOC Heading"/>
    <w:basedOn w:val="Titre1"/>
    <w:next w:val="Normal"/>
    <w:uiPriority w:val="39"/>
    <w:unhideWhenUsed/>
    <w:qFormat/>
    <w:rsid w:val="00E120D1"/>
    <w:pPr>
      <w:spacing w:before="240" w:line="259" w:lineRule="auto"/>
      <w:outlineLvl w:val="9"/>
    </w:pPr>
    <w:rPr>
      <w:rFonts w:ascii="Calibri Light" w:eastAsia="Times New Roman" w:hAnsi="Calibri Light" w:cs="Times New Roman"/>
      <w:bCs w:val="0"/>
      <w:color w:val="2E74B5"/>
      <w:sz w:val="32"/>
      <w:szCs w:val="32"/>
      <w:lang w:eastAsia="fr-FR"/>
    </w:rPr>
  </w:style>
  <w:style w:type="paragraph" w:styleId="TM1">
    <w:name w:val="toc 1"/>
    <w:basedOn w:val="Normal"/>
    <w:next w:val="Normal"/>
    <w:autoRedefine/>
    <w:uiPriority w:val="39"/>
    <w:unhideWhenUsed/>
    <w:rsid w:val="00E120D1"/>
    <w:pPr>
      <w:spacing w:after="100" w:line="259" w:lineRule="auto"/>
    </w:pPr>
    <w:rPr>
      <w:rFonts w:ascii="Calibri" w:eastAsia="Calibri" w:hAnsi="Calibri" w:cs="Times New Roman"/>
      <w:color w:val="auto"/>
      <w:sz w:val="22"/>
    </w:rPr>
  </w:style>
  <w:style w:type="paragraph" w:styleId="TM3">
    <w:name w:val="toc 3"/>
    <w:basedOn w:val="Normal"/>
    <w:next w:val="Normal"/>
    <w:autoRedefine/>
    <w:uiPriority w:val="39"/>
    <w:unhideWhenUsed/>
    <w:rsid w:val="00E120D1"/>
    <w:pPr>
      <w:spacing w:after="100" w:line="259" w:lineRule="auto"/>
      <w:ind w:left="440"/>
    </w:pPr>
    <w:rPr>
      <w:rFonts w:ascii="Calibri" w:eastAsia="Calibri" w:hAnsi="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7140799">
      <w:bodyDiv w:val="1"/>
      <w:marLeft w:val="0"/>
      <w:marRight w:val="0"/>
      <w:marTop w:val="0"/>
      <w:marBottom w:val="0"/>
      <w:divBdr>
        <w:top w:val="none" w:sz="0" w:space="0" w:color="auto"/>
        <w:left w:val="none" w:sz="0" w:space="0" w:color="auto"/>
        <w:bottom w:val="none" w:sz="0" w:space="0" w:color="auto"/>
        <w:right w:val="none" w:sz="0" w:space="0" w:color="auto"/>
      </w:divBdr>
    </w:div>
    <w:div w:id="139732661">
      <w:bodyDiv w:val="1"/>
      <w:marLeft w:val="0"/>
      <w:marRight w:val="0"/>
      <w:marTop w:val="0"/>
      <w:marBottom w:val="0"/>
      <w:divBdr>
        <w:top w:val="none" w:sz="0" w:space="0" w:color="auto"/>
        <w:left w:val="none" w:sz="0" w:space="0" w:color="auto"/>
        <w:bottom w:val="none" w:sz="0" w:space="0" w:color="auto"/>
        <w:right w:val="none" w:sz="0" w:space="0" w:color="auto"/>
      </w:divBdr>
      <w:divsChild>
        <w:div w:id="141048584">
          <w:marLeft w:val="0"/>
          <w:marRight w:val="0"/>
          <w:marTop w:val="0"/>
          <w:marBottom w:val="0"/>
          <w:divBdr>
            <w:top w:val="none" w:sz="0" w:space="0" w:color="auto"/>
            <w:left w:val="none" w:sz="0" w:space="0" w:color="auto"/>
            <w:bottom w:val="none" w:sz="0" w:space="0" w:color="auto"/>
            <w:right w:val="none" w:sz="0" w:space="0" w:color="auto"/>
          </w:divBdr>
        </w:div>
        <w:div w:id="157113944">
          <w:marLeft w:val="0"/>
          <w:marRight w:val="0"/>
          <w:marTop w:val="0"/>
          <w:marBottom w:val="0"/>
          <w:divBdr>
            <w:top w:val="none" w:sz="0" w:space="0" w:color="auto"/>
            <w:left w:val="none" w:sz="0" w:space="0" w:color="auto"/>
            <w:bottom w:val="none" w:sz="0" w:space="0" w:color="auto"/>
            <w:right w:val="none" w:sz="0" w:space="0" w:color="auto"/>
          </w:divBdr>
          <w:divsChild>
            <w:div w:id="19303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228">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5169838">
      <w:bodyDiv w:val="1"/>
      <w:marLeft w:val="0"/>
      <w:marRight w:val="0"/>
      <w:marTop w:val="0"/>
      <w:marBottom w:val="0"/>
      <w:divBdr>
        <w:top w:val="none" w:sz="0" w:space="0" w:color="auto"/>
        <w:left w:val="none" w:sz="0" w:space="0" w:color="auto"/>
        <w:bottom w:val="none" w:sz="0" w:space="0" w:color="auto"/>
        <w:right w:val="none" w:sz="0" w:space="0" w:color="auto"/>
      </w:divBdr>
    </w:div>
    <w:div w:id="194655554">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5040624">
      <w:bodyDiv w:val="1"/>
      <w:marLeft w:val="0"/>
      <w:marRight w:val="0"/>
      <w:marTop w:val="0"/>
      <w:marBottom w:val="0"/>
      <w:divBdr>
        <w:top w:val="none" w:sz="0" w:space="0" w:color="auto"/>
        <w:left w:val="none" w:sz="0" w:space="0" w:color="auto"/>
        <w:bottom w:val="none" w:sz="0" w:space="0" w:color="auto"/>
        <w:right w:val="none" w:sz="0" w:space="0" w:color="auto"/>
      </w:divBdr>
    </w:div>
    <w:div w:id="305013089">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88303403">
      <w:bodyDiv w:val="1"/>
      <w:marLeft w:val="0"/>
      <w:marRight w:val="0"/>
      <w:marTop w:val="0"/>
      <w:marBottom w:val="0"/>
      <w:divBdr>
        <w:top w:val="none" w:sz="0" w:space="0" w:color="auto"/>
        <w:left w:val="none" w:sz="0" w:space="0" w:color="auto"/>
        <w:bottom w:val="none" w:sz="0" w:space="0" w:color="auto"/>
        <w:right w:val="none" w:sz="0" w:space="0" w:color="auto"/>
      </w:divBdr>
      <w:divsChild>
        <w:div w:id="552499868">
          <w:marLeft w:val="0"/>
          <w:marRight w:val="0"/>
          <w:marTop w:val="0"/>
          <w:marBottom w:val="0"/>
          <w:divBdr>
            <w:top w:val="none" w:sz="0" w:space="0" w:color="auto"/>
            <w:left w:val="none" w:sz="0" w:space="0" w:color="auto"/>
            <w:bottom w:val="none" w:sz="0" w:space="0" w:color="auto"/>
            <w:right w:val="none" w:sz="0" w:space="0" w:color="auto"/>
          </w:divBdr>
        </w:div>
        <w:div w:id="1886408401">
          <w:marLeft w:val="0"/>
          <w:marRight w:val="0"/>
          <w:marTop w:val="0"/>
          <w:marBottom w:val="0"/>
          <w:divBdr>
            <w:top w:val="none" w:sz="0" w:space="0" w:color="auto"/>
            <w:left w:val="none" w:sz="0" w:space="0" w:color="auto"/>
            <w:bottom w:val="none" w:sz="0" w:space="0" w:color="auto"/>
            <w:right w:val="none" w:sz="0" w:space="0" w:color="auto"/>
          </w:divBdr>
        </w:div>
        <w:div w:id="985166093">
          <w:marLeft w:val="0"/>
          <w:marRight w:val="0"/>
          <w:marTop w:val="0"/>
          <w:marBottom w:val="0"/>
          <w:divBdr>
            <w:top w:val="none" w:sz="0" w:space="0" w:color="auto"/>
            <w:left w:val="none" w:sz="0" w:space="0" w:color="auto"/>
            <w:bottom w:val="none" w:sz="0" w:space="0" w:color="auto"/>
            <w:right w:val="none" w:sz="0" w:space="0" w:color="auto"/>
          </w:divBdr>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47748450">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07392371">
      <w:bodyDiv w:val="1"/>
      <w:marLeft w:val="0"/>
      <w:marRight w:val="0"/>
      <w:marTop w:val="0"/>
      <w:marBottom w:val="0"/>
      <w:divBdr>
        <w:top w:val="none" w:sz="0" w:space="0" w:color="auto"/>
        <w:left w:val="none" w:sz="0" w:space="0" w:color="auto"/>
        <w:bottom w:val="none" w:sz="0" w:space="0" w:color="auto"/>
        <w:right w:val="none" w:sz="0" w:space="0" w:color="auto"/>
      </w:divBdr>
    </w:div>
    <w:div w:id="621036130">
      <w:bodyDiv w:val="1"/>
      <w:marLeft w:val="0"/>
      <w:marRight w:val="0"/>
      <w:marTop w:val="0"/>
      <w:marBottom w:val="0"/>
      <w:divBdr>
        <w:top w:val="none" w:sz="0" w:space="0" w:color="auto"/>
        <w:left w:val="none" w:sz="0" w:space="0" w:color="auto"/>
        <w:bottom w:val="none" w:sz="0" w:space="0" w:color="auto"/>
        <w:right w:val="none" w:sz="0" w:space="0" w:color="auto"/>
      </w:divBdr>
    </w:div>
    <w:div w:id="703869631">
      <w:bodyDiv w:val="1"/>
      <w:marLeft w:val="0"/>
      <w:marRight w:val="0"/>
      <w:marTop w:val="0"/>
      <w:marBottom w:val="0"/>
      <w:divBdr>
        <w:top w:val="none" w:sz="0" w:space="0" w:color="auto"/>
        <w:left w:val="none" w:sz="0" w:space="0" w:color="auto"/>
        <w:bottom w:val="none" w:sz="0" w:space="0" w:color="auto"/>
        <w:right w:val="none" w:sz="0" w:space="0" w:color="auto"/>
      </w:divBdr>
    </w:div>
    <w:div w:id="740565275">
      <w:bodyDiv w:val="1"/>
      <w:marLeft w:val="0"/>
      <w:marRight w:val="0"/>
      <w:marTop w:val="0"/>
      <w:marBottom w:val="0"/>
      <w:divBdr>
        <w:top w:val="none" w:sz="0" w:space="0" w:color="auto"/>
        <w:left w:val="none" w:sz="0" w:space="0" w:color="auto"/>
        <w:bottom w:val="none" w:sz="0" w:space="0" w:color="auto"/>
        <w:right w:val="none" w:sz="0" w:space="0" w:color="auto"/>
      </w:divBdr>
    </w:div>
    <w:div w:id="887843532">
      <w:bodyDiv w:val="1"/>
      <w:marLeft w:val="0"/>
      <w:marRight w:val="0"/>
      <w:marTop w:val="0"/>
      <w:marBottom w:val="0"/>
      <w:divBdr>
        <w:top w:val="none" w:sz="0" w:space="0" w:color="auto"/>
        <w:left w:val="none" w:sz="0" w:space="0" w:color="auto"/>
        <w:bottom w:val="none" w:sz="0" w:space="0" w:color="auto"/>
        <w:right w:val="none" w:sz="0" w:space="0" w:color="auto"/>
      </w:divBdr>
    </w:div>
    <w:div w:id="928582417">
      <w:bodyDiv w:val="1"/>
      <w:marLeft w:val="0"/>
      <w:marRight w:val="0"/>
      <w:marTop w:val="0"/>
      <w:marBottom w:val="0"/>
      <w:divBdr>
        <w:top w:val="none" w:sz="0" w:space="0" w:color="auto"/>
        <w:left w:val="none" w:sz="0" w:space="0" w:color="auto"/>
        <w:bottom w:val="none" w:sz="0" w:space="0" w:color="auto"/>
        <w:right w:val="none" w:sz="0" w:space="0" w:color="auto"/>
      </w:divBdr>
    </w:div>
    <w:div w:id="948320778">
      <w:bodyDiv w:val="1"/>
      <w:marLeft w:val="0"/>
      <w:marRight w:val="0"/>
      <w:marTop w:val="0"/>
      <w:marBottom w:val="0"/>
      <w:divBdr>
        <w:top w:val="none" w:sz="0" w:space="0" w:color="auto"/>
        <w:left w:val="none" w:sz="0" w:space="0" w:color="auto"/>
        <w:bottom w:val="none" w:sz="0" w:space="0" w:color="auto"/>
        <w:right w:val="none" w:sz="0" w:space="0" w:color="auto"/>
      </w:divBdr>
    </w:div>
    <w:div w:id="987899349">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04231047">
      <w:bodyDiv w:val="1"/>
      <w:marLeft w:val="0"/>
      <w:marRight w:val="0"/>
      <w:marTop w:val="0"/>
      <w:marBottom w:val="0"/>
      <w:divBdr>
        <w:top w:val="none" w:sz="0" w:space="0" w:color="auto"/>
        <w:left w:val="none" w:sz="0" w:space="0" w:color="auto"/>
        <w:bottom w:val="none" w:sz="0" w:space="0" w:color="auto"/>
        <w:right w:val="none" w:sz="0" w:space="0" w:color="auto"/>
      </w:divBdr>
    </w:div>
    <w:div w:id="1137408372">
      <w:bodyDiv w:val="1"/>
      <w:marLeft w:val="0"/>
      <w:marRight w:val="0"/>
      <w:marTop w:val="0"/>
      <w:marBottom w:val="0"/>
      <w:divBdr>
        <w:top w:val="none" w:sz="0" w:space="0" w:color="auto"/>
        <w:left w:val="none" w:sz="0" w:space="0" w:color="auto"/>
        <w:bottom w:val="none" w:sz="0" w:space="0" w:color="auto"/>
        <w:right w:val="none" w:sz="0" w:space="0" w:color="auto"/>
      </w:divBdr>
    </w:div>
    <w:div w:id="1152791558">
      <w:bodyDiv w:val="1"/>
      <w:marLeft w:val="0"/>
      <w:marRight w:val="0"/>
      <w:marTop w:val="0"/>
      <w:marBottom w:val="0"/>
      <w:divBdr>
        <w:top w:val="none" w:sz="0" w:space="0" w:color="auto"/>
        <w:left w:val="none" w:sz="0" w:space="0" w:color="auto"/>
        <w:bottom w:val="none" w:sz="0" w:space="0" w:color="auto"/>
        <w:right w:val="none" w:sz="0" w:space="0" w:color="auto"/>
      </w:divBdr>
    </w:div>
    <w:div w:id="1280989656">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71105760">
      <w:bodyDiv w:val="1"/>
      <w:marLeft w:val="0"/>
      <w:marRight w:val="0"/>
      <w:marTop w:val="0"/>
      <w:marBottom w:val="0"/>
      <w:divBdr>
        <w:top w:val="none" w:sz="0" w:space="0" w:color="auto"/>
        <w:left w:val="none" w:sz="0" w:space="0" w:color="auto"/>
        <w:bottom w:val="none" w:sz="0" w:space="0" w:color="auto"/>
        <w:right w:val="none" w:sz="0" w:space="0" w:color="auto"/>
      </w:divBdr>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19325702">
      <w:bodyDiv w:val="1"/>
      <w:marLeft w:val="0"/>
      <w:marRight w:val="0"/>
      <w:marTop w:val="0"/>
      <w:marBottom w:val="0"/>
      <w:divBdr>
        <w:top w:val="none" w:sz="0" w:space="0" w:color="auto"/>
        <w:left w:val="none" w:sz="0" w:space="0" w:color="auto"/>
        <w:bottom w:val="none" w:sz="0" w:space="0" w:color="auto"/>
        <w:right w:val="none" w:sz="0" w:space="0" w:color="auto"/>
      </w:divBdr>
    </w:div>
    <w:div w:id="1498689404">
      <w:bodyDiv w:val="1"/>
      <w:marLeft w:val="0"/>
      <w:marRight w:val="0"/>
      <w:marTop w:val="0"/>
      <w:marBottom w:val="0"/>
      <w:divBdr>
        <w:top w:val="none" w:sz="0" w:space="0" w:color="auto"/>
        <w:left w:val="none" w:sz="0" w:space="0" w:color="auto"/>
        <w:bottom w:val="none" w:sz="0" w:space="0" w:color="auto"/>
        <w:right w:val="none" w:sz="0" w:space="0" w:color="auto"/>
      </w:divBdr>
    </w:div>
    <w:div w:id="1500654623">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63909906">
      <w:bodyDiv w:val="1"/>
      <w:marLeft w:val="0"/>
      <w:marRight w:val="0"/>
      <w:marTop w:val="0"/>
      <w:marBottom w:val="0"/>
      <w:divBdr>
        <w:top w:val="none" w:sz="0" w:space="0" w:color="auto"/>
        <w:left w:val="none" w:sz="0" w:space="0" w:color="auto"/>
        <w:bottom w:val="none" w:sz="0" w:space="0" w:color="auto"/>
        <w:right w:val="none" w:sz="0" w:space="0" w:color="auto"/>
      </w:divBdr>
      <w:divsChild>
        <w:div w:id="1844196134">
          <w:marLeft w:val="30"/>
          <w:marRight w:val="0"/>
          <w:marTop w:val="0"/>
          <w:marBottom w:val="0"/>
          <w:divBdr>
            <w:top w:val="none" w:sz="0" w:space="0" w:color="auto"/>
            <w:left w:val="none" w:sz="0" w:space="0" w:color="auto"/>
            <w:bottom w:val="none" w:sz="0" w:space="0" w:color="auto"/>
            <w:right w:val="none" w:sz="0" w:space="0" w:color="auto"/>
          </w:divBdr>
        </w:div>
      </w:divsChild>
    </w:div>
    <w:div w:id="1583681571">
      <w:bodyDiv w:val="1"/>
      <w:marLeft w:val="0"/>
      <w:marRight w:val="0"/>
      <w:marTop w:val="0"/>
      <w:marBottom w:val="0"/>
      <w:divBdr>
        <w:top w:val="none" w:sz="0" w:space="0" w:color="auto"/>
        <w:left w:val="none" w:sz="0" w:space="0" w:color="auto"/>
        <w:bottom w:val="none" w:sz="0" w:space="0" w:color="auto"/>
        <w:right w:val="none" w:sz="0" w:space="0" w:color="auto"/>
      </w:divBdr>
    </w:div>
    <w:div w:id="1585872074">
      <w:bodyDiv w:val="1"/>
      <w:marLeft w:val="0"/>
      <w:marRight w:val="0"/>
      <w:marTop w:val="0"/>
      <w:marBottom w:val="0"/>
      <w:divBdr>
        <w:top w:val="none" w:sz="0" w:space="0" w:color="auto"/>
        <w:left w:val="none" w:sz="0" w:space="0" w:color="auto"/>
        <w:bottom w:val="none" w:sz="0" w:space="0" w:color="auto"/>
        <w:right w:val="none" w:sz="0" w:space="0" w:color="auto"/>
      </w:divBdr>
    </w:div>
    <w:div w:id="1647903085">
      <w:bodyDiv w:val="1"/>
      <w:marLeft w:val="0"/>
      <w:marRight w:val="0"/>
      <w:marTop w:val="0"/>
      <w:marBottom w:val="0"/>
      <w:divBdr>
        <w:top w:val="none" w:sz="0" w:space="0" w:color="auto"/>
        <w:left w:val="none" w:sz="0" w:space="0" w:color="auto"/>
        <w:bottom w:val="none" w:sz="0" w:space="0" w:color="auto"/>
        <w:right w:val="none" w:sz="0" w:space="0" w:color="auto"/>
      </w:divBdr>
    </w:div>
    <w:div w:id="1664159276">
      <w:bodyDiv w:val="1"/>
      <w:marLeft w:val="0"/>
      <w:marRight w:val="0"/>
      <w:marTop w:val="0"/>
      <w:marBottom w:val="0"/>
      <w:divBdr>
        <w:top w:val="none" w:sz="0" w:space="0" w:color="auto"/>
        <w:left w:val="none" w:sz="0" w:space="0" w:color="auto"/>
        <w:bottom w:val="none" w:sz="0" w:space="0" w:color="auto"/>
        <w:right w:val="none" w:sz="0" w:space="0" w:color="auto"/>
      </w:divBdr>
    </w:div>
    <w:div w:id="1688017208">
      <w:bodyDiv w:val="1"/>
      <w:marLeft w:val="0"/>
      <w:marRight w:val="0"/>
      <w:marTop w:val="0"/>
      <w:marBottom w:val="0"/>
      <w:divBdr>
        <w:top w:val="none" w:sz="0" w:space="0" w:color="auto"/>
        <w:left w:val="none" w:sz="0" w:space="0" w:color="auto"/>
        <w:bottom w:val="none" w:sz="0" w:space="0" w:color="auto"/>
        <w:right w:val="none" w:sz="0" w:space="0" w:color="auto"/>
      </w:divBdr>
    </w:div>
    <w:div w:id="1709835427">
      <w:bodyDiv w:val="1"/>
      <w:marLeft w:val="0"/>
      <w:marRight w:val="0"/>
      <w:marTop w:val="0"/>
      <w:marBottom w:val="0"/>
      <w:divBdr>
        <w:top w:val="none" w:sz="0" w:space="0" w:color="auto"/>
        <w:left w:val="none" w:sz="0" w:space="0" w:color="auto"/>
        <w:bottom w:val="none" w:sz="0" w:space="0" w:color="auto"/>
        <w:right w:val="none" w:sz="0" w:space="0" w:color="auto"/>
      </w:divBdr>
    </w:div>
    <w:div w:id="1728383737">
      <w:bodyDiv w:val="1"/>
      <w:marLeft w:val="0"/>
      <w:marRight w:val="0"/>
      <w:marTop w:val="0"/>
      <w:marBottom w:val="0"/>
      <w:divBdr>
        <w:top w:val="none" w:sz="0" w:space="0" w:color="auto"/>
        <w:left w:val="none" w:sz="0" w:space="0" w:color="auto"/>
        <w:bottom w:val="none" w:sz="0" w:space="0" w:color="auto"/>
        <w:right w:val="none" w:sz="0" w:space="0" w:color="auto"/>
      </w:divBdr>
    </w:div>
    <w:div w:id="1747872402">
      <w:bodyDiv w:val="1"/>
      <w:marLeft w:val="0"/>
      <w:marRight w:val="0"/>
      <w:marTop w:val="0"/>
      <w:marBottom w:val="0"/>
      <w:divBdr>
        <w:top w:val="none" w:sz="0" w:space="0" w:color="auto"/>
        <w:left w:val="none" w:sz="0" w:space="0" w:color="auto"/>
        <w:bottom w:val="none" w:sz="0" w:space="0" w:color="auto"/>
        <w:right w:val="none" w:sz="0" w:space="0" w:color="auto"/>
      </w:divBdr>
    </w:div>
    <w:div w:id="1787503848">
      <w:bodyDiv w:val="1"/>
      <w:marLeft w:val="0"/>
      <w:marRight w:val="0"/>
      <w:marTop w:val="0"/>
      <w:marBottom w:val="0"/>
      <w:divBdr>
        <w:top w:val="none" w:sz="0" w:space="0" w:color="auto"/>
        <w:left w:val="none" w:sz="0" w:space="0" w:color="auto"/>
        <w:bottom w:val="none" w:sz="0" w:space="0" w:color="auto"/>
        <w:right w:val="none" w:sz="0" w:space="0" w:color="auto"/>
      </w:divBdr>
    </w:div>
    <w:div w:id="1895583059">
      <w:bodyDiv w:val="1"/>
      <w:marLeft w:val="0"/>
      <w:marRight w:val="0"/>
      <w:marTop w:val="0"/>
      <w:marBottom w:val="0"/>
      <w:divBdr>
        <w:top w:val="none" w:sz="0" w:space="0" w:color="auto"/>
        <w:left w:val="none" w:sz="0" w:space="0" w:color="auto"/>
        <w:bottom w:val="none" w:sz="0" w:space="0" w:color="auto"/>
        <w:right w:val="none" w:sz="0" w:space="0" w:color="auto"/>
      </w:divBdr>
    </w:div>
    <w:div w:id="1946426843">
      <w:bodyDiv w:val="1"/>
      <w:marLeft w:val="0"/>
      <w:marRight w:val="0"/>
      <w:marTop w:val="0"/>
      <w:marBottom w:val="0"/>
      <w:divBdr>
        <w:top w:val="none" w:sz="0" w:space="0" w:color="auto"/>
        <w:left w:val="none" w:sz="0" w:space="0" w:color="auto"/>
        <w:bottom w:val="none" w:sz="0" w:space="0" w:color="auto"/>
        <w:right w:val="none" w:sz="0" w:space="0" w:color="auto"/>
      </w:divBdr>
    </w:div>
    <w:div w:id="2005087235">
      <w:bodyDiv w:val="1"/>
      <w:marLeft w:val="0"/>
      <w:marRight w:val="0"/>
      <w:marTop w:val="0"/>
      <w:marBottom w:val="0"/>
      <w:divBdr>
        <w:top w:val="none" w:sz="0" w:space="0" w:color="auto"/>
        <w:left w:val="none" w:sz="0" w:space="0" w:color="auto"/>
        <w:bottom w:val="none" w:sz="0" w:space="0" w:color="auto"/>
        <w:right w:val="none" w:sz="0" w:space="0" w:color="auto"/>
      </w:divBdr>
      <w:divsChild>
        <w:div w:id="1964770068">
          <w:marLeft w:val="0"/>
          <w:marRight w:val="0"/>
          <w:marTop w:val="0"/>
          <w:marBottom w:val="0"/>
          <w:divBdr>
            <w:top w:val="none" w:sz="0" w:space="0" w:color="auto"/>
            <w:left w:val="none" w:sz="0" w:space="0" w:color="auto"/>
            <w:bottom w:val="none" w:sz="0" w:space="0" w:color="auto"/>
            <w:right w:val="none" w:sz="0" w:space="0" w:color="auto"/>
          </w:divBdr>
          <w:divsChild>
            <w:div w:id="347874429">
              <w:marLeft w:val="0"/>
              <w:marRight w:val="0"/>
              <w:marTop w:val="0"/>
              <w:marBottom w:val="0"/>
              <w:divBdr>
                <w:top w:val="none" w:sz="0" w:space="0" w:color="auto"/>
                <w:left w:val="none" w:sz="0" w:space="0" w:color="auto"/>
                <w:bottom w:val="none" w:sz="0" w:space="0" w:color="auto"/>
                <w:right w:val="none" w:sz="0" w:space="0" w:color="auto"/>
              </w:divBdr>
            </w:div>
          </w:divsChild>
        </w:div>
        <w:div w:id="252865146">
          <w:marLeft w:val="0"/>
          <w:marRight w:val="0"/>
          <w:marTop w:val="0"/>
          <w:marBottom w:val="0"/>
          <w:divBdr>
            <w:top w:val="none" w:sz="0" w:space="0" w:color="auto"/>
            <w:left w:val="none" w:sz="0" w:space="0" w:color="auto"/>
            <w:bottom w:val="none" w:sz="0" w:space="0" w:color="auto"/>
            <w:right w:val="none" w:sz="0" w:space="0" w:color="auto"/>
          </w:divBdr>
          <w:divsChild>
            <w:div w:id="1967657709">
              <w:marLeft w:val="0"/>
              <w:marRight w:val="0"/>
              <w:marTop w:val="0"/>
              <w:marBottom w:val="0"/>
              <w:divBdr>
                <w:top w:val="none" w:sz="0" w:space="0" w:color="auto"/>
                <w:left w:val="none" w:sz="0" w:space="0" w:color="auto"/>
                <w:bottom w:val="none" w:sz="0" w:space="0" w:color="auto"/>
                <w:right w:val="none" w:sz="0" w:space="0" w:color="auto"/>
              </w:divBdr>
              <w:divsChild>
                <w:div w:id="5356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8946">
      <w:bodyDiv w:val="1"/>
      <w:marLeft w:val="0"/>
      <w:marRight w:val="0"/>
      <w:marTop w:val="0"/>
      <w:marBottom w:val="0"/>
      <w:divBdr>
        <w:top w:val="none" w:sz="0" w:space="0" w:color="auto"/>
        <w:left w:val="none" w:sz="0" w:space="0" w:color="auto"/>
        <w:bottom w:val="none" w:sz="0" w:space="0" w:color="auto"/>
        <w:right w:val="none" w:sz="0" w:space="0" w:color="auto"/>
      </w:divBdr>
    </w:div>
    <w:div w:id="2131051216">
      <w:bodyDiv w:val="1"/>
      <w:marLeft w:val="0"/>
      <w:marRight w:val="0"/>
      <w:marTop w:val="0"/>
      <w:marBottom w:val="0"/>
      <w:divBdr>
        <w:top w:val="none" w:sz="0" w:space="0" w:color="auto"/>
        <w:left w:val="none" w:sz="0" w:space="0" w:color="auto"/>
        <w:bottom w:val="none" w:sz="0" w:space="0" w:color="auto"/>
        <w:right w:val="none" w:sz="0" w:space="0" w:color="auto"/>
      </w:divBdr>
      <w:divsChild>
        <w:div w:id="51469764">
          <w:marLeft w:val="0"/>
          <w:marRight w:val="0"/>
          <w:marTop w:val="0"/>
          <w:marBottom w:val="0"/>
          <w:divBdr>
            <w:top w:val="none" w:sz="0" w:space="0" w:color="auto"/>
            <w:left w:val="none" w:sz="0" w:space="0" w:color="auto"/>
            <w:bottom w:val="none" w:sz="0" w:space="0" w:color="auto"/>
            <w:right w:val="none" w:sz="0" w:space="0" w:color="auto"/>
          </w:divBdr>
        </w:div>
        <w:div w:id="1257787534">
          <w:marLeft w:val="0"/>
          <w:marRight w:val="0"/>
          <w:marTop w:val="0"/>
          <w:marBottom w:val="0"/>
          <w:divBdr>
            <w:top w:val="none" w:sz="0" w:space="0" w:color="auto"/>
            <w:left w:val="none" w:sz="0" w:space="0" w:color="auto"/>
            <w:bottom w:val="none" w:sz="0" w:space="0" w:color="auto"/>
            <w:right w:val="none" w:sz="0" w:space="0" w:color="auto"/>
          </w:divBdr>
        </w:div>
        <w:div w:id="200299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eader" Target="header5.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my\AppData\Local\Temp\tf02686615.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8FCDFB-F369-422F-90E9-56E876BD7C25}" type="doc">
      <dgm:prSet loTypeId="urn:microsoft.com/office/officeart/2005/8/layout/hProcess9" loCatId="process" qsTypeId="urn:microsoft.com/office/officeart/2005/8/quickstyle/simple1" qsCatId="simple" csTypeId="urn:microsoft.com/office/officeart/2005/8/colors/colorful4" csCatId="colorful" phldr="1"/>
      <dgm:spPr/>
    </dgm:pt>
    <dgm:pt modelId="{061652EA-7DF4-4B9D-AD90-7731FB334032}">
      <dgm:prSet phldrT="[Texte]"/>
      <dgm:spPr/>
      <dgm:t>
        <a:bodyPr/>
        <a:lstStyle/>
        <a:p>
          <a:pPr algn="ctr"/>
          <a:r>
            <a:rPr lang="fr-FR"/>
            <a:t>Cahier des charges</a:t>
          </a:r>
        </a:p>
      </dgm:t>
    </dgm:pt>
    <dgm:pt modelId="{5C37AC7F-50F7-46A1-9F83-247728108E8E}" type="parTrans" cxnId="{35E61FCC-B83C-495C-9D15-C9F5F0A92AC5}">
      <dgm:prSet/>
      <dgm:spPr/>
      <dgm:t>
        <a:bodyPr/>
        <a:lstStyle/>
        <a:p>
          <a:pPr algn="ctr"/>
          <a:endParaRPr lang="fr-FR"/>
        </a:p>
      </dgm:t>
    </dgm:pt>
    <dgm:pt modelId="{9AD1544D-0830-40FC-A0E7-526DD143E49B}" type="sibTrans" cxnId="{35E61FCC-B83C-495C-9D15-C9F5F0A92AC5}">
      <dgm:prSet/>
      <dgm:spPr/>
      <dgm:t>
        <a:bodyPr/>
        <a:lstStyle/>
        <a:p>
          <a:pPr algn="ctr"/>
          <a:endParaRPr lang="fr-FR"/>
        </a:p>
      </dgm:t>
    </dgm:pt>
    <dgm:pt modelId="{D4624A4A-8531-458A-A6E4-1932EFBA9C73}">
      <dgm:prSet phldrT="[Texte]" custT="1"/>
      <dgm:spPr/>
      <dgm:t>
        <a:bodyPr/>
        <a:lstStyle/>
        <a:p>
          <a:pPr algn="ctr"/>
          <a:r>
            <a:rPr lang="fr-FR" sz="1100" b="0">
              <a:solidFill>
                <a:schemeClr val="bg1"/>
              </a:solidFill>
            </a:rPr>
            <a:t>Scénario global</a:t>
          </a:r>
        </a:p>
      </dgm:t>
    </dgm:pt>
    <dgm:pt modelId="{DCB282D6-E01F-4493-9940-F573503EE614}" type="parTrans" cxnId="{24039361-AED7-4CF9-8290-AF221B852CF0}">
      <dgm:prSet/>
      <dgm:spPr/>
      <dgm:t>
        <a:bodyPr/>
        <a:lstStyle/>
        <a:p>
          <a:pPr algn="ctr"/>
          <a:endParaRPr lang="fr-FR"/>
        </a:p>
      </dgm:t>
    </dgm:pt>
    <dgm:pt modelId="{4641114A-64A6-4DDA-B4DB-EAE43ADEFB2E}" type="sibTrans" cxnId="{24039361-AED7-4CF9-8290-AF221B852CF0}">
      <dgm:prSet/>
      <dgm:spPr/>
      <dgm:t>
        <a:bodyPr/>
        <a:lstStyle/>
        <a:p>
          <a:pPr algn="ctr"/>
          <a:endParaRPr lang="fr-FR"/>
        </a:p>
      </dgm:t>
    </dgm:pt>
    <dgm:pt modelId="{4C0D960A-F7DF-4689-9106-487E80EAB0E7}">
      <dgm:prSet phldrT="[Texte]" custT="1"/>
      <dgm:spPr/>
      <dgm:t>
        <a:bodyPr/>
        <a:lstStyle/>
        <a:p>
          <a:pPr algn="ctr"/>
          <a:r>
            <a:rPr lang="fr-FR" sz="1400" b="1">
              <a:solidFill>
                <a:srgbClr val="FF0000"/>
              </a:solidFill>
            </a:rPr>
            <a:t>Scénario détaillé</a:t>
          </a:r>
        </a:p>
      </dgm:t>
    </dgm:pt>
    <dgm:pt modelId="{A7A40EAA-9D87-4794-BDF8-93FF63BD3ED1}" type="parTrans" cxnId="{36249498-2D60-4BE6-B157-ED2FF54F2EC3}">
      <dgm:prSet/>
      <dgm:spPr/>
      <dgm:t>
        <a:bodyPr/>
        <a:lstStyle/>
        <a:p>
          <a:pPr algn="ctr"/>
          <a:endParaRPr lang="fr-FR"/>
        </a:p>
      </dgm:t>
    </dgm:pt>
    <dgm:pt modelId="{441FA791-BD62-4165-BC38-71EF75130007}" type="sibTrans" cxnId="{36249498-2D60-4BE6-B157-ED2FF54F2EC3}">
      <dgm:prSet/>
      <dgm:spPr/>
      <dgm:t>
        <a:bodyPr/>
        <a:lstStyle/>
        <a:p>
          <a:pPr algn="ctr"/>
          <a:endParaRPr lang="fr-FR"/>
        </a:p>
      </dgm:t>
    </dgm:pt>
    <dgm:pt modelId="{BFD9BCF4-44CB-4777-9714-554E957841E7}">
      <dgm:prSet phldrT="[Texte]"/>
      <dgm:spPr/>
      <dgm:t>
        <a:bodyPr/>
        <a:lstStyle/>
        <a:p>
          <a:pPr algn="ctr"/>
          <a:r>
            <a:rPr lang="fr-FR"/>
            <a:t>Conception</a:t>
          </a:r>
        </a:p>
      </dgm:t>
    </dgm:pt>
    <dgm:pt modelId="{F74D6147-466F-45E1-BC3E-812EF8AF29B6}" type="parTrans" cxnId="{D2782E9F-9B8F-493E-84C2-B8B2EA7832D5}">
      <dgm:prSet/>
      <dgm:spPr/>
      <dgm:t>
        <a:bodyPr/>
        <a:lstStyle/>
        <a:p>
          <a:pPr algn="ctr"/>
          <a:endParaRPr lang="fr-FR"/>
        </a:p>
      </dgm:t>
    </dgm:pt>
    <dgm:pt modelId="{9109240E-E3FA-44F0-B04C-987BC733B223}" type="sibTrans" cxnId="{D2782E9F-9B8F-493E-84C2-B8B2EA7832D5}">
      <dgm:prSet/>
      <dgm:spPr/>
      <dgm:t>
        <a:bodyPr/>
        <a:lstStyle/>
        <a:p>
          <a:pPr algn="ctr"/>
          <a:endParaRPr lang="fr-FR"/>
        </a:p>
      </dgm:t>
    </dgm:pt>
    <dgm:pt modelId="{B8111CF5-2A81-415E-B083-B9D6EF3A7A83}">
      <dgm:prSet phldrT="[Texte]"/>
      <dgm:spPr/>
      <dgm:t>
        <a:bodyPr/>
        <a:lstStyle/>
        <a:p>
          <a:pPr algn="ctr"/>
          <a:r>
            <a:rPr lang="fr-FR"/>
            <a:t>Test</a:t>
          </a:r>
        </a:p>
      </dgm:t>
    </dgm:pt>
    <dgm:pt modelId="{DD71014E-E226-42E1-ABD5-EDE7052DE817}" type="parTrans" cxnId="{112A1E5B-015C-4149-90BA-3D17A48EF5FD}">
      <dgm:prSet/>
      <dgm:spPr/>
      <dgm:t>
        <a:bodyPr/>
        <a:lstStyle/>
        <a:p>
          <a:pPr algn="ctr"/>
          <a:endParaRPr lang="fr-FR"/>
        </a:p>
      </dgm:t>
    </dgm:pt>
    <dgm:pt modelId="{6156D6C7-BAAB-43BD-B84F-86ED7C0CCB10}" type="sibTrans" cxnId="{112A1E5B-015C-4149-90BA-3D17A48EF5FD}">
      <dgm:prSet/>
      <dgm:spPr/>
      <dgm:t>
        <a:bodyPr/>
        <a:lstStyle/>
        <a:p>
          <a:pPr algn="ctr"/>
          <a:endParaRPr lang="fr-FR"/>
        </a:p>
      </dgm:t>
    </dgm:pt>
    <dgm:pt modelId="{5713BE7E-EA14-4BC7-9704-4D2665A8C286}">
      <dgm:prSet phldrT="[Texte]"/>
      <dgm:spPr/>
      <dgm:t>
        <a:bodyPr/>
        <a:lstStyle/>
        <a:p>
          <a:pPr algn="ctr"/>
          <a:r>
            <a:rPr lang="fr-FR"/>
            <a:t>Déploiement</a:t>
          </a:r>
        </a:p>
      </dgm:t>
    </dgm:pt>
    <dgm:pt modelId="{702CFF98-337E-41DA-8058-D5E2B2248B99}" type="parTrans" cxnId="{E6F86645-E319-47BF-8428-1164BE0340F7}">
      <dgm:prSet/>
      <dgm:spPr/>
      <dgm:t>
        <a:bodyPr/>
        <a:lstStyle/>
        <a:p>
          <a:pPr algn="ctr"/>
          <a:endParaRPr lang="fr-FR"/>
        </a:p>
      </dgm:t>
    </dgm:pt>
    <dgm:pt modelId="{EA69C94F-A7C3-4670-A4C4-25955A003C98}" type="sibTrans" cxnId="{E6F86645-E319-47BF-8428-1164BE0340F7}">
      <dgm:prSet/>
      <dgm:spPr/>
      <dgm:t>
        <a:bodyPr/>
        <a:lstStyle/>
        <a:p>
          <a:pPr algn="ctr"/>
          <a:endParaRPr lang="fr-FR"/>
        </a:p>
      </dgm:t>
    </dgm:pt>
    <dgm:pt modelId="{62DE1992-F107-45E4-ABCE-9C4EABDAA767}" type="pres">
      <dgm:prSet presAssocID="{D98FCDFB-F369-422F-90E9-56E876BD7C25}" presName="CompostProcess" presStyleCnt="0">
        <dgm:presLayoutVars>
          <dgm:dir/>
          <dgm:resizeHandles val="exact"/>
        </dgm:presLayoutVars>
      </dgm:prSet>
      <dgm:spPr/>
    </dgm:pt>
    <dgm:pt modelId="{CA65707C-29B7-4830-A8D4-B6618AE6757F}" type="pres">
      <dgm:prSet presAssocID="{D98FCDFB-F369-422F-90E9-56E876BD7C25}" presName="arrow" presStyleLbl="bgShp" presStyleIdx="0" presStyleCnt="1"/>
      <dgm:spPr/>
    </dgm:pt>
    <dgm:pt modelId="{78AC44E9-C998-4DAD-9D73-2CB5B33E1A0D}" type="pres">
      <dgm:prSet presAssocID="{D98FCDFB-F369-422F-90E9-56E876BD7C25}" presName="linearProcess" presStyleCnt="0"/>
      <dgm:spPr/>
    </dgm:pt>
    <dgm:pt modelId="{81BC94FD-E692-4CC0-BE7B-8D101A022118}" type="pres">
      <dgm:prSet presAssocID="{061652EA-7DF4-4B9D-AD90-7731FB334032}" presName="textNode" presStyleLbl="node1" presStyleIdx="0" presStyleCnt="6">
        <dgm:presLayoutVars>
          <dgm:bulletEnabled val="1"/>
        </dgm:presLayoutVars>
      </dgm:prSet>
      <dgm:spPr/>
    </dgm:pt>
    <dgm:pt modelId="{5A2542A2-697B-43A7-AD1F-1A2494CC7285}" type="pres">
      <dgm:prSet presAssocID="{9AD1544D-0830-40FC-A0E7-526DD143E49B}" presName="sibTrans" presStyleCnt="0"/>
      <dgm:spPr/>
    </dgm:pt>
    <dgm:pt modelId="{D9673B90-5E5D-4387-AAED-11B25F9E8AC2}" type="pres">
      <dgm:prSet presAssocID="{D4624A4A-8531-458A-A6E4-1932EFBA9C73}" presName="textNode" presStyleLbl="node1" presStyleIdx="1" presStyleCnt="6">
        <dgm:presLayoutVars>
          <dgm:bulletEnabled val="1"/>
        </dgm:presLayoutVars>
      </dgm:prSet>
      <dgm:spPr/>
    </dgm:pt>
    <dgm:pt modelId="{AE307DDA-E7C3-474E-B582-979EBF4B6FBA}" type="pres">
      <dgm:prSet presAssocID="{4641114A-64A6-4DDA-B4DB-EAE43ADEFB2E}" presName="sibTrans" presStyleCnt="0"/>
      <dgm:spPr/>
    </dgm:pt>
    <dgm:pt modelId="{CECE3DED-93FA-417C-A327-62E2AA3AB42E}" type="pres">
      <dgm:prSet presAssocID="{4C0D960A-F7DF-4689-9106-487E80EAB0E7}" presName="textNode" presStyleLbl="node1" presStyleIdx="2" presStyleCnt="6">
        <dgm:presLayoutVars>
          <dgm:bulletEnabled val="1"/>
        </dgm:presLayoutVars>
      </dgm:prSet>
      <dgm:spPr/>
    </dgm:pt>
    <dgm:pt modelId="{835CB013-0432-4FDA-B5C3-DDE140A2A63E}" type="pres">
      <dgm:prSet presAssocID="{441FA791-BD62-4165-BC38-71EF75130007}" presName="sibTrans" presStyleCnt="0"/>
      <dgm:spPr/>
    </dgm:pt>
    <dgm:pt modelId="{959F2D63-F134-44A5-8B40-86AED348CA60}" type="pres">
      <dgm:prSet presAssocID="{BFD9BCF4-44CB-4777-9714-554E957841E7}" presName="textNode" presStyleLbl="node1" presStyleIdx="3" presStyleCnt="6">
        <dgm:presLayoutVars>
          <dgm:bulletEnabled val="1"/>
        </dgm:presLayoutVars>
      </dgm:prSet>
      <dgm:spPr/>
    </dgm:pt>
    <dgm:pt modelId="{E2458205-BDFF-4945-AE01-3AF593C82F28}" type="pres">
      <dgm:prSet presAssocID="{9109240E-E3FA-44F0-B04C-987BC733B223}" presName="sibTrans" presStyleCnt="0"/>
      <dgm:spPr/>
    </dgm:pt>
    <dgm:pt modelId="{3A69F5FE-350E-415D-831E-E3363E3066E1}" type="pres">
      <dgm:prSet presAssocID="{B8111CF5-2A81-415E-B083-B9D6EF3A7A83}" presName="textNode" presStyleLbl="node1" presStyleIdx="4" presStyleCnt="6">
        <dgm:presLayoutVars>
          <dgm:bulletEnabled val="1"/>
        </dgm:presLayoutVars>
      </dgm:prSet>
      <dgm:spPr/>
    </dgm:pt>
    <dgm:pt modelId="{E6A2F508-3C3D-4DD4-A709-321035ADB37F}" type="pres">
      <dgm:prSet presAssocID="{6156D6C7-BAAB-43BD-B84F-86ED7C0CCB10}" presName="sibTrans" presStyleCnt="0"/>
      <dgm:spPr/>
    </dgm:pt>
    <dgm:pt modelId="{AFE3BB49-FD98-4A36-9122-86A93F075DF3}" type="pres">
      <dgm:prSet presAssocID="{5713BE7E-EA14-4BC7-9704-4D2665A8C286}" presName="textNode" presStyleLbl="node1" presStyleIdx="5" presStyleCnt="6">
        <dgm:presLayoutVars>
          <dgm:bulletEnabled val="1"/>
        </dgm:presLayoutVars>
      </dgm:prSet>
      <dgm:spPr/>
    </dgm:pt>
  </dgm:ptLst>
  <dgm:cxnLst>
    <dgm:cxn modelId="{CB801F00-4D7E-4F99-9E8A-7E690D63F06C}" type="presOf" srcId="{061652EA-7DF4-4B9D-AD90-7731FB334032}" destId="{81BC94FD-E692-4CC0-BE7B-8D101A022118}" srcOrd="0" destOrd="0" presId="urn:microsoft.com/office/officeart/2005/8/layout/hProcess9"/>
    <dgm:cxn modelId="{9F369A07-8E08-4512-B8E2-CBC27FD38185}" type="presOf" srcId="{D4624A4A-8531-458A-A6E4-1932EFBA9C73}" destId="{D9673B90-5E5D-4387-AAED-11B25F9E8AC2}" srcOrd="0" destOrd="0" presId="urn:microsoft.com/office/officeart/2005/8/layout/hProcess9"/>
    <dgm:cxn modelId="{9AF8FD0B-0191-4680-B1A6-46DF2BFCEBF7}" type="presOf" srcId="{5713BE7E-EA14-4BC7-9704-4D2665A8C286}" destId="{AFE3BB49-FD98-4A36-9122-86A93F075DF3}" srcOrd="0" destOrd="0" presId="urn:microsoft.com/office/officeart/2005/8/layout/hProcess9"/>
    <dgm:cxn modelId="{5715772A-32C8-43F4-97BE-A08C938FAC5F}" type="presOf" srcId="{BFD9BCF4-44CB-4777-9714-554E957841E7}" destId="{959F2D63-F134-44A5-8B40-86AED348CA60}" srcOrd="0" destOrd="0" presId="urn:microsoft.com/office/officeart/2005/8/layout/hProcess9"/>
    <dgm:cxn modelId="{BA45A72A-E206-44F6-9F97-CEF76A1F69D0}" type="presOf" srcId="{B8111CF5-2A81-415E-B083-B9D6EF3A7A83}" destId="{3A69F5FE-350E-415D-831E-E3363E3066E1}" srcOrd="0" destOrd="0" presId="urn:microsoft.com/office/officeart/2005/8/layout/hProcess9"/>
    <dgm:cxn modelId="{E6F86645-E319-47BF-8428-1164BE0340F7}" srcId="{D98FCDFB-F369-422F-90E9-56E876BD7C25}" destId="{5713BE7E-EA14-4BC7-9704-4D2665A8C286}" srcOrd="5" destOrd="0" parTransId="{702CFF98-337E-41DA-8058-D5E2B2248B99}" sibTransId="{EA69C94F-A7C3-4670-A4C4-25955A003C98}"/>
    <dgm:cxn modelId="{112A1E5B-015C-4149-90BA-3D17A48EF5FD}" srcId="{D98FCDFB-F369-422F-90E9-56E876BD7C25}" destId="{B8111CF5-2A81-415E-B083-B9D6EF3A7A83}" srcOrd="4" destOrd="0" parTransId="{DD71014E-E226-42E1-ABD5-EDE7052DE817}" sibTransId="{6156D6C7-BAAB-43BD-B84F-86ED7C0CCB10}"/>
    <dgm:cxn modelId="{24039361-AED7-4CF9-8290-AF221B852CF0}" srcId="{D98FCDFB-F369-422F-90E9-56E876BD7C25}" destId="{D4624A4A-8531-458A-A6E4-1932EFBA9C73}" srcOrd="1" destOrd="0" parTransId="{DCB282D6-E01F-4493-9940-F573503EE614}" sibTransId="{4641114A-64A6-4DDA-B4DB-EAE43ADEFB2E}"/>
    <dgm:cxn modelId="{36249498-2D60-4BE6-B157-ED2FF54F2EC3}" srcId="{D98FCDFB-F369-422F-90E9-56E876BD7C25}" destId="{4C0D960A-F7DF-4689-9106-487E80EAB0E7}" srcOrd="2" destOrd="0" parTransId="{A7A40EAA-9D87-4794-BDF8-93FF63BD3ED1}" sibTransId="{441FA791-BD62-4165-BC38-71EF75130007}"/>
    <dgm:cxn modelId="{D2782E9F-9B8F-493E-84C2-B8B2EA7832D5}" srcId="{D98FCDFB-F369-422F-90E9-56E876BD7C25}" destId="{BFD9BCF4-44CB-4777-9714-554E957841E7}" srcOrd="3" destOrd="0" parTransId="{F74D6147-466F-45E1-BC3E-812EF8AF29B6}" sibTransId="{9109240E-E3FA-44F0-B04C-987BC733B223}"/>
    <dgm:cxn modelId="{BD99D6C2-0DF4-4E35-A87B-9176F6D97B80}" type="presOf" srcId="{4C0D960A-F7DF-4689-9106-487E80EAB0E7}" destId="{CECE3DED-93FA-417C-A327-62E2AA3AB42E}" srcOrd="0" destOrd="0" presId="urn:microsoft.com/office/officeart/2005/8/layout/hProcess9"/>
    <dgm:cxn modelId="{35E61FCC-B83C-495C-9D15-C9F5F0A92AC5}" srcId="{D98FCDFB-F369-422F-90E9-56E876BD7C25}" destId="{061652EA-7DF4-4B9D-AD90-7731FB334032}" srcOrd="0" destOrd="0" parTransId="{5C37AC7F-50F7-46A1-9F83-247728108E8E}" sibTransId="{9AD1544D-0830-40FC-A0E7-526DD143E49B}"/>
    <dgm:cxn modelId="{DDE7BFD7-3405-468C-B9BE-FDF541A58831}" type="presOf" srcId="{D98FCDFB-F369-422F-90E9-56E876BD7C25}" destId="{62DE1992-F107-45E4-ABCE-9C4EABDAA767}" srcOrd="0" destOrd="0" presId="urn:microsoft.com/office/officeart/2005/8/layout/hProcess9"/>
    <dgm:cxn modelId="{96834268-A4A7-4273-AF82-2592CE278885}" type="presParOf" srcId="{62DE1992-F107-45E4-ABCE-9C4EABDAA767}" destId="{CA65707C-29B7-4830-A8D4-B6618AE6757F}" srcOrd="0" destOrd="0" presId="urn:microsoft.com/office/officeart/2005/8/layout/hProcess9"/>
    <dgm:cxn modelId="{7C09FD7C-4D9B-48FA-93A9-2DADF7C218D1}" type="presParOf" srcId="{62DE1992-F107-45E4-ABCE-9C4EABDAA767}" destId="{78AC44E9-C998-4DAD-9D73-2CB5B33E1A0D}" srcOrd="1" destOrd="0" presId="urn:microsoft.com/office/officeart/2005/8/layout/hProcess9"/>
    <dgm:cxn modelId="{72B4524D-9B6F-4CB1-AD87-932A3D43126C}" type="presParOf" srcId="{78AC44E9-C998-4DAD-9D73-2CB5B33E1A0D}" destId="{81BC94FD-E692-4CC0-BE7B-8D101A022118}" srcOrd="0" destOrd="0" presId="urn:microsoft.com/office/officeart/2005/8/layout/hProcess9"/>
    <dgm:cxn modelId="{167A89C1-C617-4522-A231-82305A2F6DF6}" type="presParOf" srcId="{78AC44E9-C998-4DAD-9D73-2CB5B33E1A0D}" destId="{5A2542A2-697B-43A7-AD1F-1A2494CC7285}" srcOrd="1" destOrd="0" presId="urn:microsoft.com/office/officeart/2005/8/layout/hProcess9"/>
    <dgm:cxn modelId="{7C9F6872-E27A-495C-BD78-3578C7C120CA}" type="presParOf" srcId="{78AC44E9-C998-4DAD-9D73-2CB5B33E1A0D}" destId="{D9673B90-5E5D-4387-AAED-11B25F9E8AC2}" srcOrd="2" destOrd="0" presId="urn:microsoft.com/office/officeart/2005/8/layout/hProcess9"/>
    <dgm:cxn modelId="{14B8DC59-2FAE-450D-B9DA-75D8F12E7D35}" type="presParOf" srcId="{78AC44E9-C998-4DAD-9D73-2CB5B33E1A0D}" destId="{AE307DDA-E7C3-474E-B582-979EBF4B6FBA}" srcOrd="3" destOrd="0" presId="urn:microsoft.com/office/officeart/2005/8/layout/hProcess9"/>
    <dgm:cxn modelId="{7A578BC5-0B9D-4A77-BD94-5FDF14A83511}" type="presParOf" srcId="{78AC44E9-C998-4DAD-9D73-2CB5B33E1A0D}" destId="{CECE3DED-93FA-417C-A327-62E2AA3AB42E}" srcOrd="4" destOrd="0" presId="urn:microsoft.com/office/officeart/2005/8/layout/hProcess9"/>
    <dgm:cxn modelId="{26CAAD4F-19E9-478D-8E56-FD74B5141138}" type="presParOf" srcId="{78AC44E9-C998-4DAD-9D73-2CB5B33E1A0D}" destId="{835CB013-0432-4FDA-B5C3-DDE140A2A63E}" srcOrd="5" destOrd="0" presId="urn:microsoft.com/office/officeart/2005/8/layout/hProcess9"/>
    <dgm:cxn modelId="{F353C5F7-52B1-492A-87B3-D0E098AB3C49}" type="presParOf" srcId="{78AC44E9-C998-4DAD-9D73-2CB5B33E1A0D}" destId="{959F2D63-F134-44A5-8B40-86AED348CA60}" srcOrd="6" destOrd="0" presId="urn:microsoft.com/office/officeart/2005/8/layout/hProcess9"/>
    <dgm:cxn modelId="{696EEA6D-1560-4B63-8E22-7D30F11199C8}" type="presParOf" srcId="{78AC44E9-C998-4DAD-9D73-2CB5B33E1A0D}" destId="{E2458205-BDFF-4945-AE01-3AF593C82F28}" srcOrd="7" destOrd="0" presId="urn:microsoft.com/office/officeart/2005/8/layout/hProcess9"/>
    <dgm:cxn modelId="{023CFC82-CFC3-4D07-BAA9-6C6995AF89BE}" type="presParOf" srcId="{78AC44E9-C998-4DAD-9D73-2CB5B33E1A0D}" destId="{3A69F5FE-350E-415D-831E-E3363E3066E1}" srcOrd="8" destOrd="0" presId="urn:microsoft.com/office/officeart/2005/8/layout/hProcess9"/>
    <dgm:cxn modelId="{597B06A5-01F0-4E4A-9209-237DCFBC59D6}" type="presParOf" srcId="{78AC44E9-C998-4DAD-9D73-2CB5B33E1A0D}" destId="{E6A2F508-3C3D-4DD4-A709-321035ADB37F}" srcOrd="9" destOrd="0" presId="urn:microsoft.com/office/officeart/2005/8/layout/hProcess9"/>
    <dgm:cxn modelId="{2D1AD954-22ED-4DD6-AD1A-C093E9B5EEB4}" type="presParOf" srcId="{78AC44E9-C998-4DAD-9D73-2CB5B33E1A0D}" destId="{AFE3BB49-FD98-4A36-9122-86A93F075DF3}" srcOrd="10"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65707C-29B7-4830-A8D4-B6618AE6757F}">
      <dsp:nvSpPr>
        <dsp:cNvPr id="0" name=""/>
        <dsp:cNvSpPr/>
      </dsp:nvSpPr>
      <dsp:spPr>
        <a:xfrm>
          <a:off x="413861" y="0"/>
          <a:ext cx="4690427" cy="3200400"/>
        </a:xfrm>
        <a:prstGeom prst="rightArrow">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1BC94FD-E692-4CC0-BE7B-8D101A022118}">
      <dsp:nvSpPr>
        <dsp:cNvPr id="0" name=""/>
        <dsp:cNvSpPr/>
      </dsp:nvSpPr>
      <dsp:spPr>
        <a:xfrm>
          <a:off x="1515" y="960120"/>
          <a:ext cx="882419" cy="128016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kern="1200"/>
            <a:t>Cahier des charges</a:t>
          </a:r>
        </a:p>
      </dsp:txBody>
      <dsp:txXfrm>
        <a:off x="44591" y="1003196"/>
        <a:ext cx="796267" cy="1194008"/>
      </dsp:txXfrm>
    </dsp:sp>
    <dsp:sp modelId="{D9673B90-5E5D-4387-AAED-11B25F9E8AC2}">
      <dsp:nvSpPr>
        <dsp:cNvPr id="0" name=""/>
        <dsp:cNvSpPr/>
      </dsp:nvSpPr>
      <dsp:spPr>
        <a:xfrm>
          <a:off x="928055" y="960120"/>
          <a:ext cx="882419" cy="1280160"/>
        </a:xfrm>
        <a:prstGeom prst="roundRect">
          <a:avLst/>
        </a:prstGeom>
        <a:solidFill>
          <a:schemeClr val="accent4">
            <a:hueOff val="478966"/>
            <a:satOff val="842"/>
            <a:lumOff val="160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b="0" kern="1200">
              <a:solidFill>
                <a:schemeClr val="bg1"/>
              </a:solidFill>
            </a:rPr>
            <a:t>Scénario global</a:t>
          </a:r>
        </a:p>
      </dsp:txBody>
      <dsp:txXfrm>
        <a:off x="971131" y="1003196"/>
        <a:ext cx="796267" cy="1194008"/>
      </dsp:txXfrm>
    </dsp:sp>
    <dsp:sp modelId="{CECE3DED-93FA-417C-A327-62E2AA3AB42E}">
      <dsp:nvSpPr>
        <dsp:cNvPr id="0" name=""/>
        <dsp:cNvSpPr/>
      </dsp:nvSpPr>
      <dsp:spPr>
        <a:xfrm>
          <a:off x="1854595" y="960120"/>
          <a:ext cx="882419" cy="1280160"/>
        </a:xfrm>
        <a:prstGeom prst="roundRect">
          <a:avLst/>
        </a:prstGeom>
        <a:solidFill>
          <a:schemeClr val="accent4">
            <a:hueOff val="957932"/>
            <a:satOff val="1683"/>
            <a:lumOff val="32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b="1" kern="1200">
              <a:solidFill>
                <a:srgbClr val="FF0000"/>
              </a:solidFill>
            </a:rPr>
            <a:t>Scénario détaillé</a:t>
          </a:r>
        </a:p>
      </dsp:txBody>
      <dsp:txXfrm>
        <a:off x="1897671" y="1003196"/>
        <a:ext cx="796267" cy="1194008"/>
      </dsp:txXfrm>
    </dsp:sp>
    <dsp:sp modelId="{959F2D63-F134-44A5-8B40-86AED348CA60}">
      <dsp:nvSpPr>
        <dsp:cNvPr id="0" name=""/>
        <dsp:cNvSpPr/>
      </dsp:nvSpPr>
      <dsp:spPr>
        <a:xfrm>
          <a:off x="2781135" y="960120"/>
          <a:ext cx="882419" cy="1280160"/>
        </a:xfrm>
        <a:prstGeom prst="roundRect">
          <a:avLst/>
        </a:prstGeom>
        <a:solidFill>
          <a:schemeClr val="accent4">
            <a:hueOff val="1436899"/>
            <a:satOff val="2525"/>
            <a:lumOff val="48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kern="1200"/>
            <a:t>Conception</a:t>
          </a:r>
        </a:p>
      </dsp:txBody>
      <dsp:txXfrm>
        <a:off x="2824211" y="1003196"/>
        <a:ext cx="796267" cy="1194008"/>
      </dsp:txXfrm>
    </dsp:sp>
    <dsp:sp modelId="{3A69F5FE-350E-415D-831E-E3363E3066E1}">
      <dsp:nvSpPr>
        <dsp:cNvPr id="0" name=""/>
        <dsp:cNvSpPr/>
      </dsp:nvSpPr>
      <dsp:spPr>
        <a:xfrm>
          <a:off x="3707675" y="960120"/>
          <a:ext cx="882419" cy="1280160"/>
        </a:xfrm>
        <a:prstGeom prst="roundRect">
          <a:avLst/>
        </a:prstGeom>
        <a:solidFill>
          <a:schemeClr val="accent4">
            <a:hueOff val="1915865"/>
            <a:satOff val="3366"/>
            <a:lumOff val="643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kern="1200"/>
            <a:t>Test</a:t>
          </a:r>
        </a:p>
      </dsp:txBody>
      <dsp:txXfrm>
        <a:off x="3750751" y="1003196"/>
        <a:ext cx="796267" cy="1194008"/>
      </dsp:txXfrm>
    </dsp:sp>
    <dsp:sp modelId="{AFE3BB49-FD98-4A36-9122-86A93F075DF3}">
      <dsp:nvSpPr>
        <dsp:cNvPr id="0" name=""/>
        <dsp:cNvSpPr/>
      </dsp:nvSpPr>
      <dsp:spPr>
        <a:xfrm>
          <a:off x="4634215" y="960120"/>
          <a:ext cx="882419" cy="1280160"/>
        </a:xfrm>
        <a:prstGeom prst="roundRect">
          <a:avLst/>
        </a:prstGeom>
        <a:solidFill>
          <a:schemeClr val="accent4">
            <a:hueOff val="2394831"/>
            <a:satOff val="4208"/>
            <a:lumOff val="80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kern="1200"/>
            <a:t>Déploiement</a:t>
          </a:r>
        </a:p>
      </dsp:txBody>
      <dsp:txXfrm>
        <a:off x="4677291" y="1003196"/>
        <a:ext cx="796267" cy="119400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6d93d202-47fc-4405-873a-cab67cc5f1b2" xsi:nil="true"/>
    <AssetExpire xmlns="6d93d202-47fc-4405-873a-cab67cc5f1b2" xsi:nil="true"/>
    <CampaignTagsTaxHTField0 xmlns="6d93d202-47fc-4405-873a-cab67cc5f1b2">
      <Terms xmlns="http://schemas.microsoft.com/office/infopath/2007/PartnerControls"/>
    </CampaignTagsTaxHTField0>
    <IntlLangReviewDate xmlns="6d93d202-47fc-4405-873a-cab67cc5f1b2" xsi:nil="true"/>
    <TPFriendlyName xmlns="6d93d202-47fc-4405-873a-cab67cc5f1b2" xsi:nil="true"/>
    <IntlLangReview xmlns="6d93d202-47fc-4405-873a-cab67cc5f1b2" xsi:nil="true"/>
    <LocLastLocAttemptVersionLookup xmlns="6d93d202-47fc-4405-873a-cab67cc5f1b2">280080</LocLastLocAttemptVersionLookup>
    <LocLastLocAttemptVersionTypeLookup xmlns="6d93d202-47fc-4405-873a-cab67cc5f1b2" xsi:nil="true"/>
    <PolicheckWords xmlns="6d93d202-47fc-4405-873a-cab67cc5f1b2" xsi:nil="true"/>
    <SubmitterId xmlns="6d93d202-47fc-4405-873a-cab67cc5f1b2" xsi:nil="true"/>
    <AcquiredFrom xmlns="6d93d202-47fc-4405-873a-cab67cc5f1b2">Internal MS</AcquiredFrom>
    <EditorialStatus xmlns="6d93d202-47fc-4405-873a-cab67cc5f1b2" xsi:nil="true"/>
    <Markets xmlns="6d93d202-47fc-4405-873a-cab67cc5f1b2"/>
    <OriginAsset xmlns="6d93d202-47fc-4405-873a-cab67cc5f1b2" xsi:nil="true"/>
    <AssetStart xmlns="6d93d202-47fc-4405-873a-cab67cc5f1b2" xsi:nil="true"/>
    <FriendlyTitle xmlns="6d93d202-47fc-4405-873a-cab67cc5f1b2" xsi:nil="true"/>
    <MarketSpecific xmlns="6d93d202-47fc-4405-873a-cab67cc5f1b2">false</MarketSpecific>
    <TPNamespace xmlns="6d93d202-47fc-4405-873a-cab67cc5f1b2" xsi:nil="true"/>
    <PublishStatusLookup xmlns="6d93d202-47fc-4405-873a-cab67cc5f1b2">
      <Value>387868</Value>
      <Value>408010</Value>
    </PublishStatusLookup>
    <APAuthor xmlns="6d93d202-47fc-4405-873a-cab67cc5f1b2">
      <UserInfo>
        <DisplayName/>
        <AccountId xsi:nil="true"/>
        <AccountType/>
      </UserInfo>
    </APAuthor>
    <TPCommandLine xmlns="6d93d202-47fc-4405-873a-cab67cc5f1b2" xsi:nil="true"/>
    <IntlLangReviewer xmlns="6d93d202-47fc-4405-873a-cab67cc5f1b2" xsi:nil="true"/>
    <LocOverallPreviewStatusLookup xmlns="6d93d202-47fc-4405-873a-cab67cc5f1b2" xsi:nil="true"/>
    <LocOverallPublishStatusLookup xmlns="6d93d202-47fc-4405-873a-cab67cc5f1b2" xsi:nil="true"/>
    <OpenTemplate xmlns="6d93d202-47fc-4405-873a-cab67cc5f1b2">true</OpenTemplate>
    <CSXSubmissionDate xmlns="6d93d202-47fc-4405-873a-cab67cc5f1b2" xsi:nil="true"/>
    <TaxCatchAll xmlns="6d93d202-47fc-4405-873a-cab67cc5f1b2"/>
    <LocNewPublishedVersionLookup xmlns="6d93d202-47fc-4405-873a-cab67cc5f1b2" xsi:nil="true"/>
    <LocPublishedDependentAssetsLookup xmlns="6d93d202-47fc-4405-873a-cab67cc5f1b2" xsi:nil="true"/>
    <Manager xmlns="6d93d202-47fc-4405-873a-cab67cc5f1b2" xsi:nil="true"/>
    <NumericId xmlns="6d93d202-47fc-4405-873a-cab67cc5f1b2">-6</NumericId>
    <ParentAssetId xmlns="6d93d202-47fc-4405-873a-cab67cc5f1b2" xsi:nil="true"/>
    <OriginalSourceMarket xmlns="6d93d202-47fc-4405-873a-cab67cc5f1b2">english</OriginalSourceMarket>
    <ApprovalStatus xmlns="6d93d202-47fc-4405-873a-cab67cc5f1b2">InProgress</ApprovalStatus>
    <TPComponent xmlns="6d93d202-47fc-4405-873a-cab67cc5f1b2" xsi:nil="true"/>
    <EditorialTags xmlns="6d93d202-47fc-4405-873a-cab67cc5f1b2" xsi:nil="true"/>
    <TPExecutable xmlns="6d93d202-47fc-4405-873a-cab67cc5f1b2" xsi:nil="true"/>
    <TPLaunchHelpLink xmlns="6d93d202-47fc-4405-873a-cab67cc5f1b2" xsi:nil="true"/>
    <LocComments xmlns="6d93d202-47fc-4405-873a-cab67cc5f1b2" xsi:nil="true"/>
    <LocProcessedForMarketsLookup xmlns="6d93d202-47fc-4405-873a-cab67cc5f1b2" xsi:nil="true"/>
    <LocRecommendedHandoff xmlns="6d93d202-47fc-4405-873a-cab67cc5f1b2" xsi:nil="true"/>
    <SourceTitle xmlns="6d93d202-47fc-4405-873a-cab67cc5f1b2" xsi:nil="true"/>
    <CSXUpdate xmlns="6d93d202-47fc-4405-873a-cab67cc5f1b2">false</CSXUpdate>
    <IntlLocPriority xmlns="6d93d202-47fc-4405-873a-cab67cc5f1b2" xsi:nil="true"/>
    <UAProjectedTotalWords xmlns="6d93d202-47fc-4405-873a-cab67cc5f1b2" xsi:nil="true"/>
    <AssetType xmlns="6d93d202-47fc-4405-873a-cab67cc5f1b2">TP</AssetType>
    <MachineTranslated xmlns="6d93d202-47fc-4405-873a-cab67cc5f1b2">false</MachineTranslated>
    <OutputCachingOn xmlns="6d93d202-47fc-4405-873a-cab67cc5f1b2">false</OutputCachingOn>
    <TemplateStatus xmlns="6d93d202-47fc-4405-873a-cab67cc5f1b2" xsi:nil="true"/>
    <IsSearchable xmlns="6d93d202-47fc-4405-873a-cab67cc5f1b2">true</IsSearchable>
    <ContentItem xmlns="6d93d202-47fc-4405-873a-cab67cc5f1b2" xsi:nil="true"/>
    <HandoffToMSDN xmlns="6d93d202-47fc-4405-873a-cab67cc5f1b2" xsi:nil="true"/>
    <ShowIn xmlns="6d93d202-47fc-4405-873a-cab67cc5f1b2">Show everywhere</ShowIn>
    <ThumbnailAssetId xmlns="6d93d202-47fc-4405-873a-cab67cc5f1b2" xsi:nil="true"/>
    <UALocComments xmlns="6d93d202-47fc-4405-873a-cab67cc5f1b2" xsi:nil="true"/>
    <UALocRecommendation xmlns="6d93d202-47fc-4405-873a-cab67cc5f1b2">Localize</UALocRecommendation>
    <LastModifiedDateTime xmlns="6d93d202-47fc-4405-873a-cab67cc5f1b2" xsi:nil="true"/>
    <LastPublishResultLookup xmlns="6d93d202-47fc-4405-873a-cab67cc5f1b2"/>
    <LegacyData xmlns="6d93d202-47fc-4405-873a-cab67cc5f1b2" xsi:nil="true"/>
    <LocManualTestRequired xmlns="6d93d202-47fc-4405-873a-cab67cc5f1b2">false</LocManualTestRequired>
    <LocProcessedForHandoffsLookup xmlns="6d93d202-47fc-4405-873a-cab67cc5f1b2" xsi:nil="true"/>
    <ClipArtFilename xmlns="6d93d202-47fc-4405-873a-cab67cc5f1b2" xsi:nil="true"/>
    <TPApplication xmlns="6d93d202-47fc-4405-873a-cab67cc5f1b2" xsi:nil="true"/>
    <CSXHash xmlns="6d93d202-47fc-4405-873a-cab67cc5f1b2" xsi:nil="true"/>
    <DirectSourceMarket xmlns="6d93d202-47fc-4405-873a-cab67cc5f1b2">english</DirectSourceMarket>
    <PrimaryImageGen xmlns="6d93d202-47fc-4405-873a-cab67cc5f1b2">true</PrimaryImageGen>
    <PlannedPubDate xmlns="6d93d202-47fc-4405-873a-cab67cc5f1b2" xsi:nil="true"/>
    <CSXSubmissionMarket xmlns="6d93d202-47fc-4405-873a-cab67cc5f1b2" xsi:nil="true"/>
    <Downloads xmlns="6d93d202-47fc-4405-873a-cab67cc5f1b2">0</Downloads>
    <LocOverallHandbackStatusLookup xmlns="6d93d202-47fc-4405-873a-cab67cc5f1b2" xsi:nil="true"/>
    <ArtSampleDocs xmlns="6d93d202-47fc-4405-873a-cab67cc5f1b2" xsi:nil="true"/>
    <TrustLevel xmlns="6d93d202-47fc-4405-873a-cab67cc5f1b2">1 Microsoft Managed Content</TrustLevel>
    <BlockPublish xmlns="6d93d202-47fc-4405-873a-cab67cc5f1b2">false</BlockPublish>
    <TPLaunchHelpLinkType xmlns="6d93d202-47fc-4405-873a-cab67cc5f1b2">Template</TPLaunchHelpLinkType>
    <LocalizationTagsTaxHTField0 xmlns="6d93d202-47fc-4405-873a-cab67cc5f1b2">
      <Terms xmlns="http://schemas.microsoft.com/office/infopath/2007/PartnerControls"/>
    </LocalizationTagsTaxHTField0>
    <BusinessGroup xmlns="6d93d202-47fc-4405-873a-cab67cc5f1b2" xsi:nil="true"/>
    <Providers xmlns="6d93d202-47fc-4405-873a-cab67cc5f1b2" xsi:nil="true"/>
    <TemplateTemplateType xmlns="6d93d202-47fc-4405-873a-cab67cc5f1b2">Word Document Template</TemplateTemplateType>
    <TimesCloned xmlns="6d93d202-47fc-4405-873a-cab67cc5f1b2" xsi:nil="true"/>
    <TPAppVersion xmlns="6d93d202-47fc-4405-873a-cab67cc5f1b2" xsi:nil="true"/>
    <VoteCount xmlns="6d93d202-47fc-4405-873a-cab67cc5f1b2" xsi:nil="true"/>
    <AverageRating xmlns="6d93d202-47fc-4405-873a-cab67cc5f1b2" xsi:nil="true"/>
    <FeatureTagsTaxHTField0 xmlns="6d93d202-47fc-4405-873a-cab67cc5f1b2">
      <Terms xmlns="http://schemas.microsoft.com/office/infopath/2007/PartnerControls"/>
    </FeatureTagsTaxHTField0>
    <LocOverallLocStatusLookup xmlns="6d93d202-47fc-4405-873a-cab67cc5f1b2" xsi:nil="true"/>
    <LocPublishedLinkedAssetsLookup xmlns="6d93d202-47fc-4405-873a-cab67cc5f1b2" xsi:nil="true"/>
    <Provider xmlns="6d93d202-47fc-4405-873a-cab67cc5f1b2" xsi:nil="true"/>
    <UACurrentWords xmlns="6d93d202-47fc-4405-873a-cab67cc5f1b2" xsi:nil="true"/>
    <AssetId xmlns="6d93d202-47fc-4405-873a-cab67cc5f1b2" xsi:nil="true"/>
    <TPClientViewer xmlns="6d93d202-47fc-4405-873a-cab67cc5f1b2" xsi:nil="true"/>
    <DSATActionTaken xmlns="6d93d202-47fc-4405-873a-cab67cc5f1b2" xsi:nil="true"/>
    <APEditor xmlns="6d93d202-47fc-4405-873a-cab67cc5f1b2">
      <UserInfo>
        <DisplayName/>
        <AccountId xsi:nil="true"/>
        <AccountType/>
      </UserInfo>
    </APEditor>
    <TPInstallLocation xmlns="6d93d202-47fc-4405-873a-cab67cc5f1b2" xsi:nil="true"/>
    <OOCacheId xmlns="6d93d202-47fc-4405-873a-cab67cc5f1b2" xsi:nil="true"/>
    <IsDeleted xmlns="6d93d202-47fc-4405-873a-cab67cc5f1b2">false</IsDeleted>
    <PublishTargets xmlns="6d93d202-47fc-4405-873a-cab67cc5f1b2">OfficeOnline</PublishTargets>
    <ApprovalLog xmlns="6d93d202-47fc-4405-873a-cab67cc5f1b2" xsi:nil="true"/>
    <BugNumber xmlns="6d93d202-47fc-4405-873a-cab67cc5f1b2" xsi:nil="true"/>
    <CrawlForDependencies xmlns="6d93d202-47fc-4405-873a-cab67cc5f1b2">false</CrawlForDependencies>
    <InternalTagsTaxHTField0 xmlns="6d93d202-47fc-4405-873a-cab67cc5f1b2">
      <Terms xmlns="http://schemas.microsoft.com/office/infopath/2007/PartnerControls"/>
    </InternalTagsTaxHTField0>
    <LastHandOff xmlns="6d93d202-47fc-4405-873a-cab67cc5f1b2" xsi:nil="true"/>
    <Milestone xmlns="6d93d202-47fc-4405-873a-cab67cc5f1b2" xsi:nil="true"/>
    <RecommendationsModifier xmlns="6d93d202-47fc-4405-873a-cab67cc5f1b2" xsi:nil="true"/>
    <ScenarioTagsTaxHTField0 xmlns="6d93d202-47fc-4405-873a-cab67cc5f1b2">
      <Terms xmlns="http://schemas.microsoft.com/office/infopath/2007/PartnerControls"/>
    </ScenarioTagsTaxHTField0>
    <UANotes xmlns="6d93d202-47fc-4405-873a-cab67cc5f1b2" xsi:nil="true"/>
    <Component xmlns="64acb2c5-0a2b-4bda-bd34-58e36cbb80d2" xsi:nil="true"/>
    <Description0 xmlns="64acb2c5-0a2b-4bda-bd34-58e36cbb80d2" xsi:nil="true"/>
    <OriginalRelease xmlns="6d93d202-47fc-4405-873a-cab67cc5f1b2">14</OriginalRelease>
    <LocMarketGroupTiers2 xmlns="6d93d202-47fc-4405-873a-cab67cc5f1b2" xsi:nil="true"/>
  </documentManagement>
</p:properties>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5A4F8BDD-FE30-4110-B024-4B23643CDC7D}">
  <ds:schemaRefs>
    <ds:schemaRef ds:uri="http://schemas.openxmlformats.org/officeDocument/2006/bibliography"/>
  </ds:schemaRefs>
</ds:datastoreItem>
</file>

<file path=customXml/itemProps3.xml><?xml version="1.0" encoding="utf-8"?>
<ds:datastoreItem xmlns:ds="http://schemas.openxmlformats.org/officeDocument/2006/customXml" ds:itemID="{E76C0AF5-7294-4CA7-9F3E-04A22D80C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d202-47fc-4405-873a-cab67cc5f1b2"/>
    <ds:schemaRef ds:uri="64acb2c5-0a2b-4bda-bd34-58e36cbb8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9AF842-6934-4A49-8463-96851103AF0C}">
  <ds:schemaRefs>
    <ds:schemaRef ds:uri="http://schemas.microsoft.com/office/2006/metadata/properties"/>
    <ds:schemaRef ds:uri="http://schemas.microsoft.com/office/infopath/2007/PartnerControls"/>
    <ds:schemaRef ds:uri="6d93d202-47fc-4405-873a-cab67cc5f1b2"/>
    <ds:schemaRef ds:uri="64acb2c5-0a2b-4bda-bd34-58e36cbb80d2"/>
  </ds:schemaRefs>
</ds:datastoreItem>
</file>

<file path=docProps/app.xml><?xml version="1.0" encoding="utf-8"?>
<Properties xmlns="http://schemas.openxmlformats.org/officeDocument/2006/extended-properties" xmlns:vt="http://schemas.openxmlformats.org/officeDocument/2006/docPropsVTypes">
  <Template>C:\Users\remy\AppData\Local\Temp\tf02686615.dotx</Template>
  <TotalTime>1</TotalTime>
  <Pages>5</Pages>
  <Words>278</Words>
  <Characters>1535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Forum</vt:lpstr>
    </vt:vector>
  </TitlesOfParts>
  <Manager/>
  <Company>Microsoft Corporation</Company>
  <LinksUpToDate>false</LinksUpToDate>
  <CharactersWithSpaces>1810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subject>gistère</dc:subject>
  <dc:creator>Elias BAZAH</dc:creator>
  <cp:keywords/>
  <dc:description/>
  <cp:lastModifiedBy>Elias BAZAH</cp:lastModifiedBy>
  <cp:revision>2</cp:revision>
  <cp:lastPrinted>2018-11-22T15:28:00Z</cp:lastPrinted>
  <dcterms:created xsi:type="dcterms:W3CDTF">2023-02-23T07:08:00Z</dcterms:created>
  <dcterms:modified xsi:type="dcterms:W3CDTF">2023-02-23T07:08:00Z</dcterms:modified>
  <cp:category>3</cp:category>
  <cp:contentStatu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0x01010069924D1ECC420D47A2456556BC94F7370400BDF4491DEA4973499845289601F88B9F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Base Target">
    <vt:lpwstr>_blank</vt:lpwstr>
  </property>
</Properties>
</file>