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CE" w:rsidRDefault="009538CE" w:rsidP="0088225E">
      <w:pPr>
        <w:ind w:hanging="567"/>
      </w:pPr>
    </w:p>
    <w:p w:rsidR="00EE3AC3" w:rsidRDefault="006D7A68" w:rsidP="0088225E">
      <w:pPr>
        <w:ind w:left="3545"/>
        <w:rPr>
          <w:rFonts w:ascii="Ubuntu Titling Rg" w:eastAsia="Times New Roman" w:hAnsi="Ubuntu Titling Rg" w:cs="Arial"/>
          <w:b/>
          <w:color w:val="002060"/>
          <w:sz w:val="36"/>
          <w:szCs w:val="36"/>
          <w:lang w:eastAsia="fr-FR"/>
        </w:rPr>
      </w:pPr>
      <w:r>
        <w:rPr>
          <w:rFonts w:ascii="Ubuntu Titling Rg" w:eastAsia="Times New Roman" w:hAnsi="Ubuntu Titling Rg" w:cs="Arial"/>
          <w:b/>
          <w:color w:val="002060"/>
          <w:sz w:val="36"/>
          <w:szCs w:val="36"/>
          <w:lang w:eastAsia="fr-FR"/>
        </w:rPr>
        <w:t xml:space="preserve">Note </w:t>
      </w:r>
    </w:p>
    <w:p w:rsidR="00EE3AC3" w:rsidRDefault="00EE3AC3" w:rsidP="00FF0DE9">
      <w:pPr>
        <w:tabs>
          <w:tab w:val="left" w:pos="5954"/>
        </w:tabs>
        <w:spacing w:after="0" w:line="276" w:lineRule="auto"/>
        <w:jc w:val="both"/>
        <w:rPr>
          <w:b/>
        </w:rPr>
      </w:pPr>
      <w:r>
        <w:rPr>
          <w:b/>
        </w:rPr>
        <w:t xml:space="preserve">De : </w:t>
      </w:r>
      <w:r w:rsidR="005B6582">
        <w:t>Nom – prénom - fonction</w:t>
      </w:r>
      <w:bookmarkStart w:id="0" w:name="_GoBack"/>
      <w:bookmarkEnd w:id="0"/>
      <w:r>
        <w:rPr>
          <w:b/>
        </w:rPr>
        <w:tab/>
        <w:t xml:space="preserve">Date : </w:t>
      </w:r>
    </w:p>
    <w:p w:rsidR="00EE3AC3" w:rsidRPr="00EE3AC3" w:rsidRDefault="006D7A68" w:rsidP="00EE3AC3">
      <w:pPr>
        <w:spacing w:after="0" w:line="276" w:lineRule="auto"/>
        <w:jc w:val="both"/>
      </w:pPr>
      <w:r>
        <w:rPr>
          <w:b/>
        </w:rPr>
        <w:t>Objet :</w:t>
      </w:r>
    </w:p>
    <w:p w:rsidR="006D7A68" w:rsidRDefault="00EE3AC3" w:rsidP="00EE3AC3">
      <w:pPr>
        <w:tabs>
          <w:tab w:val="right" w:leader="underscore" w:pos="9072"/>
        </w:tabs>
        <w:jc w:val="both"/>
        <w:rPr>
          <w:b/>
          <w:color w:val="4472C4" w:themeColor="accent5"/>
        </w:rPr>
      </w:pPr>
      <w:r w:rsidRPr="00EE3AC3">
        <w:rPr>
          <w:b/>
          <w:color w:val="4472C4" w:themeColor="accent5"/>
        </w:rPr>
        <w:tab/>
      </w:r>
    </w:p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/>
    <w:p w:rsidR="006D7A68" w:rsidRPr="006D7A68" w:rsidRDefault="006D7A68" w:rsidP="006D7A68">
      <w:pPr>
        <w:jc w:val="right"/>
      </w:pPr>
    </w:p>
    <w:p w:rsidR="00EE3AC3" w:rsidRPr="006D7A68" w:rsidRDefault="00EE3AC3" w:rsidP="006D7A68"/>
    <w:sectPr w:rsidR="00EE3AC3" w:rsidRPr="006D7A68" w:rsidSect="008822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EC" w:rsidRDefault="001E2DEC" w:rsidP="00EE3AC3">
      <w:pPr>
        <w:spacing w:after="0" w:line="240" w:lineRule="auto"/>
      </w:pPr>
      <w:r>
        <w:separator/>
      </w:r>
    </w:p>
  </w:endnote>
  <w:endnote w:type="continuationSeparator" w:id="0">
    <w:p w:rsidR="001E2DEC" w:rsidRDefault="001E2DEC" w:rsidP="00EE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Titling Rg">
    <w:panose1 w:val="02000000000000000000"/>
    <w:charset w:val="00"/>
    <w:family w:val="auto"/>
    <w:pitch w:val="variable"/>
    <w:sig w:usb0="80000027" w:usb1="4800000A" w:usb2="14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DA" w:rsidRDefault="00A609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C3" w:rsidRPr="00EE3AC3" w:rsidRDefault="006D7A68" w:rsidP="00682A6B">
    <w:pPr>
      <w:tabs>
        <w:tab w:val="center" w:pos="142"/>
        <w:tab w:val="left" w:pos="5818"/>
      </w:tabs>
      <w:ind w:right="139"/>
      <w:rPr>
        <w:color w:val="222A35" w:themeColor="text2" w:themeShade="80"/>
        <w:sz w:val="20"/>
        <w:szCs w:val="20"/>
      </w:rPr>
    </w:pPr>
    <w:r>
      <w:rPr>
        <w:color w:val="8496B0" w:themeColor="text2" w:themeTint="99"/>
        <w:spacing w:val="60"/>
        <w:sz w:val="20"/>
        <w:szCs w:val="20"/>
      </w:rPr>
      <w:t>Note</w:t>
    </w:r>
    <w:r w:rsidR="00EE3AC3">
      <w:rPr>
        <w:color w:val="8496B0" w:themeColor="text2" w:themeTint="99"/>
        <w:spacing w:val="60"/>
        <w:sz w:val="20"/>
        <w:szCs w:val="20"/>
      </w:rPr>
      <w:t xml:space="preserve"> </w:t>
    </w:r>
    <w:r w:rsidR="00EE3AC3">
      <w:rPr>
        <w:color w:val="8496B0" w:themeColor="text2" w:themeTint="99"/>
        <w:spacing w:val="60"/>
        <w:sz w:val="20"/>
        <w:szCs w:val="20"/>
      </w:rPr>
      <w:tab/>
    </w:r>
    <w:r w:rsidR="00EE3AC3">
      <w:rPr>
        <w:color w:val="8496B0" w:themeColor="text2" w:themeTint="99"/>
        <w:spacing w:val="60"/>
        <w:sz w:val="20"/>
        <w:szCs w:val="20"/>
      </w:rPr>
      <w:tab/>
    </w:r>
    <w:r w:rsidR="00EE3AC3">
      <w:rPr>
        <w:color w:val="8496B0" w:themeColor="text2" w:themeTint="99"/>
        <w:spacing w:val="60"/>
        <w:sz w:val="20"/>
        <w:szCs w:val="20"/>
      </w:rPr>
      <w:tab/>
    </w:r>
    <w:r w:rsidR="00EE3AC3" w:rsidRPr="004F06E9">
      <w:rPr>
        <w:color w:val="8496B0" w:themeColor="text2" w:themeTint="99"/>
        <w:spacing w:val="60"/>
        <w:sz w:val="20"/>
        <w:szCs w:val="20"/>
      </w:rPr>
      <w:t>Page</w:t>
    </w:r>
    <w:r w:rsidR="00EE3AC3" w:rsidRPr="004F06E9">
      <w:rPr>
        <w:color w:val="8496B0" w:themeColor="text2" w:themeTint="99"/>
        <w:sz w:val="20"/>
        <w:szCs w:val="20"/>
      </w:rPr>
      <w:t xml:space="preserve"> </w:t>
    </w:r>
    <w:r w:rsidR="00EE3AC3" w:rsidRPr="004F06E9">
      <w:rPr>
        <w:color w:val="323E4F" w:themeColor="text2" w:themeShade="BF"/>
        <w:sz w:val="20"/>
        <w:szCs w:val="20"/>
      </w:rPr>
      <w:fldChar w:fldCharType="begin"/>
    </w:r>
    <w:r w:rsidR="00EE3AC3" w:rsidRPr="004F06E9">
      <w:rPr>
        <w:color w:val="323E4F" w:themeColor="text2" w:themeShade="BF"/>
        <w:sz w:val="20"/>
        <w:szCs w:val="20"/>
      </w:rPr>
      <w:instrText>PAGE   \* MERGEFORMAT</w:instrText>
    </w:r>
    <w:r w:rsidR="00EE3AC3" w:rsidRPr="004F06E9">
      <w:rPr>
        <w:color w:val="323E4F" w:themeColor="text2" w:themeShade="BF"/>
        <w:sz w:val="20"/>
        <w:szCs w:val="20"/>
      </w:rPr>
      <w:fldChar w:fldCharType="separate"/>
    </w:r>
    <w:r w:rsidR="005B6582">
      <w:rPr>
        <w:noProof/>
        <w:color w:val="323E4F" w:themeColor="text2" w:themeShade="BF"/>
        <w:sz w:val="20"/>
        <w:szCs w:val="20"/>
      </w:rPr>
      <w:t>1</w:t>
    </w:r>
    <w:r w:rsidR="00EE3AC3" w:rsidRPr="004F06E9">
      <w:rPr>
        <w:color w:val="323E4F" w:themeColor="text2" w:themeShade="BF"/>
        <w:sz w:val="20"/>
        <w:szCs w:val="20"/>
      </w:rPr>
      <w:fldChar w:fldCharType="end"/>
    </w:r>
    <w:r w:rsidR="00EE3AC3" w:rsidRPr="004F06E9">
      <w:rPr>
        <w:color w:val="323E4F" w:themeColor="text2" w:themeShade="BF"/>
        <w:sz w:val="20"/>
        <w:szCs w:val="20"/>
      </w:rPr>
      <w:t xml:space="preserve"> | </w:t>
    </w:r>
    <w:r w:rsidR="00EE3AC3" w:rsidRPr="004F06E9">
      <w:rPr>
        <w:color w:val="323E4F" w:themeColor="text2" w:themeShade="BF"/>
        <w:sz w:val="20"/>
        <w:szCs w:val="20"/>
      </w:rPr>
      <w:fldChar w:fldCharType="begin"/>
    </w:r>
    <w:r w:rsidR="00EE3AC3" w:rsidRPr="004F06E9">
      <w:rPr>
        <w:color w:val="323E4F" w:themeColor="text2" w:themeShade="BF"/>
        <w:sz w:val="20"/>
        <w:szCs w:val="20"/>
      </w:rPr>
      <w:instrText>NUMPAGES  \* Arabic  \* MERGEFORMAT</w:instrText>
    </w:r>
    <w:r w:rsidR="00EE3AC3" w:rsidRPr="004F06E9">
      <w:rPr>
        <w:color w:val="323E4F" w:themeColor="text2" w:themeShade="BF"/>
        <w:sz w:val="20"/>
        <w:szCs w:val="20"/>
      </w:rPr>
      <w:fldChar w:fldCharType="separate"/>
    </w:r>
    <w:r w:rsidR="005B6582">
      <w:rPr>
        <w:noProof/>
        <w:color w:val="323E4F" w:themeColor="text2" w:themeShade="BF"/>
        <w:sz w:val="20"/>
        <w:szCs w:val="20"/>
      </w:rPr>
      <w:t>2</w:t>
    </w:r>
    <w:r w:rsidR="00EE3AC3" w:rsidRPr="004F06E9">
      <w:rPr>
        <w:color w:val="323E4F" w:themeColor="text2" w:themeShade="BF"/>
        <w:sz w:val="20"/>
        <w:szCs w:val="20"/>
      </w:rPr>
      <w:fldChar w:fldCharType="end"/>
    </w:r>
  </w:p>
  <w:p w:rsidR="00EE3AC3" w:rsidRDefault="00EE3A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DA" w:rsidRDefault="00A609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EC" w:rsidRDefault="001E2DEC" w:rsidP="00EE3AC3">
      <w:pPr>
        <w:spacing w:after="0" w:line="240" w:lineRule="auto"/>
      </w:pPr>
      <w:r>
        <w:separator/>
      </w:r>
    </w:p>
  </w:footnote>
  <w:footnote w:type="continuationSeparator" w:id="0">
    <w:p w:rsidR="001E2DEC" w:rsidRDefault="001E2DEC" w:rsidP="00EE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DA" w:rsidRDefault="00A609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DA" w:rsidRDefault="0088225E" w:rsidP="00627044">
    <w:pPr>
      <w:pStyle w:val="En-tte"/>
      <w:tabs>
        <w:tab w:val="clear" w:pos="4536"/>
      </w:tabs>
      <w:ind w:left="4111"/>
      <w:jc w:val="right"/>
      <w:rPr>
        <w:b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1AC811" wp14:editId="6C75DE45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685925" cy="80137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ogo_RANA_recad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458">
      <w:rPr>
        <w:b/>
        <w:sz w:val="28"/>
        <w:szCs w:val="28"/>
      </w:rPr>
      <w:t>Service</w:t>
    </w:r>
    <w:r w:rsidR="0074724D">
      <w:rPr>
        <w:b/>
        <w:sz w:val="28"/>
        <w:szCs w:val="28"/>
      </w:rPr>
      <w:t xml:space="preserve"> régional</w:t>
    </w:r>
    <w:r>
      <w:rPr>
        <w:b/>
        <w:sz w:val="28"/>
        <w:szCs w:val="28"/>
      </w:rPr>
      <w:t xml:space="preserve"> académiqu</w:t>
    </w:r>
    <w:r w:rsidR="00A609DA">
      <w:rPr>
        <w:b/>
        <w:sz w:val="28"/>
        <w:szCs w:val="28"/>
      </w:rPr>
      <w:t>e</w:t>
    </w:r>
  </w:p>
  <w:p w:rsidR="00A609DA" w:rsidRDefault="00A609DA" w:rsidP="00627044">
    <w:pPr>
      <w:pStyle w:val="En-tte"/>
      <w:tabs>
        <w:tab w:val="clear" w:pos="4536"/>
      </w:tabs>
      <w:ind w:left="4111"/>
      <w:jc w:val="right"/>
      <w:rPr>
        <w:b/>
        <w:sz w:val="28"/>
        <w:szCs w:val="28"/>
      </w:rPr>
    </w:pPr>
    <w:r>
      <w:rPr>
        <w:b/>
        <w:sz w:val="28"/>
        <w:szCs w:val="28"/>
      </w:rPr>
      <w:t>à la formation professionnelle</w:t>
    </w:r>
  </w:p>
  <w:p w:rsidR="00A609DA" w:rsidRDefault="00A609DA" w:rsidP="00627044">
    <w:pPr>
      <w:pStyle w:val="En-tte"/>
      <w:tabs>
        <w:tab w:val="clear" w:pos="4536"/>
      </w:tabs>
      <w:ind w:left="4111"/>
      <w:jc w:val="right"/>
      <w:rPr>
        <w:b/>
        <w:sz w:val="28"/>
        <w:szCs w:val="28"/>
      </w:rPr>
    </w:pPr>
    <w:r>
      <w:rPr>
        <w:b/>
        <w:sz w:val="28"/>
        <w:szCs w:val="28"/>
      </w:rPr>
      <w:t>initiale et continue et à l’apprentissage</w:t>
    </w:r>
  </w:p>
  <w:p w:rsidR="0088225E" w:rsidRDefault="008822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DA" w:rsidRDefault="00A609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681"/>
    <w:multiLevelType w:val="hybridMultilevel"/>
    <w:tmpl w:val="672EBE0A"/>
    <w:lvl w:ilvl="0" w:tplc="BC744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818FE"/>
    <w:multiLevelType w:val="hybridMultilevel"/>
    <w:tmpl w:val="68F4ECE6"/>
    <w:lvl w:ilvl="0" w:tplc="E4FE9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82"/>
    <w:rsid w:val="000700CA"/>
    <w:rsid w:val="00080E49"/>
    <w:rsid w:val="000A0BD9"/>
    <w:rsid w:val="000A2769"/>
    <w:rsid w:val="000D3294"/>
    <w:rsid w:val="000D3709"/>
    <w:rsid w:val="00105CB7"/>
    <w:rsid w:val="001331DB"/>
    <w:rsid w:val="00145459"/>
    <w:rsid w:val="00152095"/>
    <w:rsid w:val="001E2DEC"/>
    <w:rsid w:val="001E66BD"/>
    <w:rsid w:val="00290419"/>
    <w:rsid w:val="00294853"/>
    <w:rsid w:val="002A11E8"/>
    <w:rsid w:val="002E63EC"/>
    <w:rsid w:val="00322FAD"/>
    <w:rsid w:val="0033131F"/>
    <w:rsid w:val="00332029"/>
    <w:rsid w:val="003629DA"/>
    <w:rsid w:val="00391B36"/>
    <w:rsid w:val="003D6458"/>
    <w:rsid w:val="003E16C7"/>
    <w:rsid w:val="00483543"/>
    <w:rsid w:val="00486203"/>
    <w:rsid w:val="004B0C80"/>
    <w:rsid w:val="00511290"/>
    <w:rsid w:val="00534934"/>
    <w:rsid w:val="005B6582"/>
    <w:rsid w:val="005F3E11"/>
    <w:rsid w:val="00627044"/>
    <w:rsid w:val="00682A6B"/>
    <w:rsid w:val="006B6DA0"/>
    <w:rsid w:val="006D7A68"/>
    <w:rsid w:val="006F16F4"/>
    <w:rsid w:val="007360B3"/>
    <w:rsid w:val="0074724D"/>
    <w:rsid w:val="007603B6"/>
    <w:rsid w:val="00782E0B"/>
    <w:rsid w:val="00853B15"/>
    <w:rsid w:val="00867470"/>
    <w:rsid w:val="0088225E"/>
    <w:rsid w:val="00884661"/>
    <w:rsid w:val="008C51C7"/>
    <w:rsid w:val="009538CE"/>
    <w:rsid w:val="009B77B2"/>
    <w:rsid w:val="00A609DA"/>
    <w:rsid w:val="00A82558"/>
    <w:rsid w:val="00B0218A"/>
    <w:rsid w:val="00B438A1"/>
    <w:rsid w:val="00B500EC"/>
    <w:rsid w:val="00B67648"/>
    <w:rsid w:val="00B97F8E"/>
    <w:rsid w:val="00BB3029"/>
    <w:rsid w:val="00BF63C5"/>
    <w:rsid w:val="00C74F79"/>
    <w:rsid w:val="00CB1F22"/>
    <w:rsid w:val="00CE7F0F"/>
    <w:rsid w:val="00CF1659"/>
    <w:rsid w:val="00D06390"/>
    <w:rsid w:val="00D12C19"/>
    <w:rsid w:val="00DA26BA"/>
    <w:rsid w:val="00DE5BA6"/>
    <w:rsid w:val="00E52E91"/>
    <w:rsid w:val="00E54034"/>
    <w:rsid w:val="00EE3AC3"/>
    <w:rsid w:val="00F34105"/>
    <w:rsid w:val="00F75611"/>
    <w:rsid w:val="00FF0DE9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E794"/>
  <w15:chartTrackingRefBased/>
  <w15:docId w15:val="{DF1A8CBC-FE0F-4A9C-8F02-68F4583F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F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AC3"/>
  </w:style>
  <w:style w:type="paragraph" w:styleId="Pieddepage">
    <w:name w:val="footer"/>
    <w:basedOn w:val="Normal"/>
    <w:link w:val="PieddepageCar"/>
    <w:uiPriority w:val="99"/>
    <w:unhideWhenUsed/>
    <w:rsid w:val="00EE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zah\Downloads\Note%20RRA-SRA-FPIC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90F2FFEF124FAB950D83BC37CD1A" ma:contentTypeVersion="8" ma:contentTypeDescription="Crée un document." ma:contentTypeScope="" ma:versionID="5f2272afd3a12b38b9a4bbff2d0438b6">
  <xsd:schema xmlns:xsd="http://www.w3.org/2001/XMLSchema" xmlns:xs="http://www.w3.org/2001/XMLSchema" xmlns:p="http://schemas.microsoft.com/office/2006/metadata/properties" xmlns:ns3="9602938e-2b6e-46a1-a959-88043cbcb7f3" targetNamespace="http://schemas.microsoft.com/office/2006/metadata/properties" ma:root="true" ma:fieldsID="d2e23e98405f706a3c933d1d162e1ead" ns3:_="">
    <xsd:import namespace="9602938e-2b6e-46a1-a959-88043cbcb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938e-2b6e-46a1-a959-88043cbcb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A12F5-48D5-4D30-A87F-D96FA9CD3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44C1E-DA55-491E-A1BF-00CBD48DF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351C6-F0B9-4DEF-8B5A-17E34411B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938e-2b6e-46a1-a959-88043cbcb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RRA-SRA-FPICA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1</cp:revision>
  <dcterms:created xsi:type="dcterms:W3CDTF">2022-10-06T09:25:00Z</dcterms:created>
  <dcterms:modified xsi:type="dcterms:W3CDTF">2022-10-06T09:26:00Z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0x01010020C290F2FFEF124FAB950D83BC37CD1A</vt:lpwstr>
  </property>
</Properties>
</file>